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EF" w:rsidRPr="00EA60EF" w:rsidRDefault="00EA60EF" w:rsidP="00EA60EF">
      <w:pPr>
        <w:pStyle w:val="PlainText"/>
        <w:spacing w:line="360" w:lineRule="auto"/>
        <w:jc w:val="right"/>
        <w:rPr>
          <w:i/>
          <w:color w:val="4F81BD" w:themeColor="accent1"/>
        </w:rPr>
      </w:pPr>
      <w:r w:rsidRPr="00DE4F5C">
        <w:rPr>
          <w:b/>
          <w:i/>
          <w:color w:val="4F81BD" w:themeColor="accent1"/>
        </w:rPr>
        <w:t>INSERT SCHOOL LOGO</w:t>
      </w:r>
      <w:r w:rsidR="00DE4F5C">
        <w:rPr>
          <w:b/>
          <w:i/>
          <w:color w:val="4F81BD" w:themeColor="accent1"/>
        </w:rPr>
        <w:t xml:space="preserve">             </w:t>
      </w:r>
      <w:r w:rsidR="00DE4F5C">
        <w:rPr>
          <w:i/>
          <w:noProof/>
          <w:color w:val="4F81BD" w:themeColor="accent1"/>
          <w:lang w:eastAsia="en-GB"/>
        </w:rPr>
        <w:drawing>
          <wp:inline distT="0" distB="0" distL="0" distR="0" wp14:anchorId="57F26F72" wp14:editId="0AAA5C2F">
            <wp:extent cx="2981325" cy="982200"/>
            <wp:effectExtent l="0" t="0" r="0" b="8890"/>
            <wp:docPr id="1" name="Picture 1" descr="\\hubfile02\sdrive\Head Office\! Shared Activities\Artsmark\Comms\Marketing materials\logos\Artsmark Logos\Artsmark Logo Lock-up\Black\For print\Artsmark_Logo_Lockup_Blac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ubfile02\sdrive\Head Office\! Shared Activities\Artsmark\Comms\Marketing materials\logos\Artsmark Logos\Artsmark Logo Lock-up\Black\For print\Artsmark_Logo_Lockup_Black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5C" w:rsidRDefault="00DE4F5C" w:rsidP="00EA60EF">
      <w:pPr>
        <w:pStyle w:val="PlainText"/>
        <w:spacing w:line="360" w:lineRule="auto"/>
        <w:rPr>
          <w:b/>
          <w:color w:val="000000" w:themeColor="text1"/>
        </w:rPr>
      </w:pPr>
    </w:p>
    <w:p w:rsidR="00CB3B77" w:rsidRDefault="00CB3B77" w:rsidP="00EA60EF">
      <w:pPr>
        <w:pStyle w:val="PlainText"/>
        <w:spacing w:line="360" w:lineRule="auto"/>
        <w:rPr>
          <w:b/>
          <w:color w:val="000000" w:themeColor="text1"/>
        </w:rPr>
      </w:pPr>
      <w:r w:rsidRPr="00EA60EF">
        <w:rPr>
          <w:b/>
          <w:color w:val="000000" w:themeColor="text1"/>
        </w:rPr>
        <w:t>Press Release</w:t>
      </w:r>
    </w:p>
    <w:p w:rsidR="00DE4F5C" w:rsidRPr="00EA60EF" w:rsidRDefault="00DE4F5C" w:rsidP="00EA60EF">
      <w:pPr>
        <w:pStyle w:val="PlainText"/>
        <w:spacing w:line="360" w:lineRule="auto"/>
        <w:rPr>
          <w:b/>
          <w:color w:val="000000" w:themeColor="text1"/>
        </w:rPr>
      </w:pPr>
    </w:p>
    <w:p w:rsidR="00CB3B77" w:rsidRPr="00EA60EF" w:rsidRDefault="00CB3B77" w:rsidP="00EA60EF">
      <w:pPr>
        <w:pStyle w:val="PlainText"/>
        <w:spacing w:line="360" w:lineRule="auto"/>
        <w:rPr>
          <w:b/>
          <w:color w:val="000000" w:themeColor="text1"/>
        </w:rPr>
      </w:pPr>
      <w:r w:rsidRPr="00D619AB">
        <w:rPr>
          <w:b/>
          <w:color w:val="000000" w:themeColor="text1"/>
        </w:rPr>
        <w:t xml:space="preserve">FOR IMMEDIATE RELEASE </w:t>
      </w:r>
      <w:r w:rsidR="00EA60EF">
        <w:rPr>
          <w:b/>
          <w:color w:val="000000" w:themeColor="text1"/>
        </w:rPr>
        <w:t>or</w:t>
      </w:r>
      <w:r w:rsidRPr="00D619AB">
        <w:rPr>
          <w:b/>
          <w:color w:val="000000" w:themeColor="text1"/>
        </w:rPr>
        <w:t xml:space="preserve"> EMBARGOED UNTIL &lt;time + date&gt;</w:t>
      </w:r>
    </w:p>
    <w:p w:rsidR="00CB3B77" w:rsidRPr="00D619AB" w:rsidRDefault="00CB3B77" w:rsidP="00EA60EF">
      <w:pPr>
        <w:pStyle w:val="PlainText"/>
        <w:spacing w:line="360" w:lineRule="auto"/>
        <w:rPr>
          <w:b/>
          <w:color w:val="000000" w:themeColor="text1"/>
        </w:rPr>
      </w:pPr>
      <w:r w:rsidRPr="00D619AB">
        <w:rPr>
          <w:b/>
          <w:color w:val="000000" w:themeColor="text1"/>
        </w:rPr>
        <w:t>Date</w:t>
      </w:r>
    </w:p>
    <w:p w:rsidR="00CB3B77" w:rsidRPr="00D619AB" w:rsidRDefault="00CB3B77" w:rsidP="00EA60EF">
      <w:pPr>
        <w:pStyle w:val="PlainText"/>
        <w:spacing w:line="360" w:lineRule="auto"/>
        <w:rPr>
          <w:color w:val="000000" w:themeColor="text1"/>
        </w:rPr>
      </w:pPr>
    </w:p>
    <w:p w:rsidR="00CB3B77" w:rsidRPr="00EA60EF" w:rsidRDefault="00CB3B77" w:rsidP="00EA60EF">
      <w:pPr>
        <w:pStyle w:val="PlainText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A60EF">
        <w:rPr>
          <w:b/>
          <w:i/>
          <w:color w:val="4F81BD" w:themeColor="accent1"/>
          <w:sz w:val="28"/>
          <w:szCs w:val="28"/>
        </w:rPr>
        <w:t>Name of school</w:t>
      </w:r>
      <w:r w:rsidRPr="00EA60EF">
        <w:rPr>
          <w:b/>
          <w:color w:val="4F81BD" w:themeColor="accent1"/>
          <w:sz w:val="28"/>
          <w:szCs w:val="28"/>
        </w:rPr>
        <w:t xml:space="preserve"> </w:t>
      </w:r>
      <w:r w:rsidRPr="00EA60EF">
        <w:rPr>
          <w:b/>
          <w:color w:val="000000" w:themeColor="text1"/>
          <w:sz w:val="28"/>
          <w:szCs w:val="28"/>
        </w:rPr>
        <w:t xml:space="preserve">celebrates </w:t>
      </w:r>
      <w:r w:rsidR="00992A23">
        <w:rPr>
          <w:b/>
          <w:color w:val="000000" w:themeColor="text1"/>
          <w:sz w:val="28"/>
          <w:szCs w:val="28"/>
        </w:rPr>
        <w:t>joining</w:t>
      </w:r>
      <w:r w:rsidRPr="00EA60EF">
        <w:rPr>
          <w:b/>
          <w:color w:val="000000" w:themeColor="text1"/>
          <w:sz w:val="28"/>
          <w:szCs w:val="28"/>
        </w:rPr>
        <w:t xml:space="preserve"> Artsmark Award</w:t>
      </w:r>
    </w:p>
    <w:p w:rsidR="00CB3B77" w:rsidRPr="00D619AB" w:rsidRDefault="00CB3B77" w:rsidP="00EA60EF">
      <w:pPr>
        <w:pStyle w:val="PlainText"/>
        <w:spacing w:line="360" w:lineRule="auto"/>
        <w:jc w:val="center"/>
        <w:rPr>
          <w:color w:val="000000" w:themeColor="text1"/>
        </w:rPr>
      </w:pPr>
      <w:r w:rsidRPr="00D619AB">
        <w:rPr>
          <w:color w:val="000000" w:themeColor="text1"/>
        </w:rPr>
        <w:t>~ School recognised for its commitment to bringing the arts alive ~</w:t>
      </w:r>
    </w:p>
    <w:p w:rsidR="00CB3B77" w:rsidRPr="00D619AB" w:rsidRDefault="00CB3B77" w:rsidP="00EA60EF">
      <w:pPr>
        <w:pStyle w:val="PlainText"/>
        <w:spacing w:line="360" w:lineRule="auto"/>
        <w:rPr>
          <w:color w:val="000000" w:themeColor="text1"/>
        </w:rPr>
      </w:pPr>
    </w:p>
    <w:p w:rsidR="00CB3B77" w:rsidRDefault="00CB3B77" w:rsidP="00EA60EF">
      <w:pPr>
        <w:pStyle w:val="PlainText"/>
        <w:spacing w:line="360" w:lineRule="auto"/>
        <w:rPr>
          <w:color w:val="000000" w:themeColor="text1"/>
        </w:rPr>
      </w:pPr>
      <w:r w:rsidRPr="00D619AB">
        <w:rPr>
          <w:color w:val="000000" w:themeColor="text1"/>
        </w:rPr>
        <w:t xml:space="preserve">Pupils and staff at </w:t>
      </w:r>
      <w:r w:rsidRPr="00EA60EF">
        <w:rPr>
          <w:i/>
          <w:color w:val="4F81BD" w:themeColor="accent1"/>
        </w:rPr>
        <w:t>name of school</w:t>
      </w:r>
      <w:r w:rsidRPr="00EA60EF">
        <w:rPr>
          <w:color w:val="4F81BD" w:themeColor="accent1"/>
        </w:rPr>
        <w:t xml:space="preserve"> </w:t>
      </w:r>
      <w:r w:rsidRPr="00D619AB">
        <w:rPr>
          <w:color w:val="000000" w:themeColor="text1"/>
        </w:rPr>
        <w:t xml:space="preserve">are today (date) celebrating after </w:t>
      </w:r>
      <w:r w:rsidR="00992A23">
        <w:rPr>
          <w:color w:val="000000" w:themeColor="text1"/>
        </w:rPr>
        <w:t>joining</w:t>
      </w:r>
      <w:r w:rsidRPr="00D619AB">
        <w:rPr>
          <w:color w:val="000000" w:themeColor="text1"/>
        </w:rPr>
        <w:t xml:space="preserve"> Artsmark Award</w:t>
      </w:r>
      <w:r w:rsidR="00EA60EF">
        <w:rPr>
          <w:color w:val="000000" w:themeColor="text1"/>
        </w:rPr>
        <w:t>;</w:t>
      </w:r>
      <w:r w:rsidRPr="00D619AB">
        <w:rPr>
          <w:color w:val="000000" w:themeColor="text1"/>
        </w:rPr>
        <w:t xml:space="preserve"> the Arts Council England’s award for schools that </w:t>
      </w:r>
      <w:proofErr w:type="gramStart"/>
      <w:r w:rsidRPr="00D619AB">
        <w:rPr>
          <w:color w:val="000000" w:themeColor="text1"/>
        </w:rPr>
        <w:t xml:space="preserve">champion  </w:t>
      </w:r>
      <w:r w:rsidRPr="00EA60EF">
        <w:rPr>
          <w:color w:val="000000" w:themeColor="text1"/>
        </w:rPr>
        <w:t>arts</w:t>
      </w:r>
      <w:proofErr w:type="gramEnd"/>
      <w:r w:rsidRPr="00EA60EF">
        <w:rPr>
          <w:color w:val="000000" w:themeColor="text1"/>
        </w:rPr>
        <w:t xml:space="preserve"> and </w:t>
      </w:r>
      <w:r w:rsidR="00D223F0">
        <w:rPr>
          <w:color w:val="000000" w:themeColor="text1"/>
        </w:rPr>
        <w:t>culture in the classroom.</w:t>
      </w:r>
    </w:p>
    <w:p w:rsidR="00204F61" w:rsidRPr="00EA60EF" w:rsidRDefault="00204F61" w:rsidP="00EA60EF">
      <w:pPr>
        <w:pStyle w:val="PlainText"/>
        <w:spacing w:line="360" w:lineRule="auto"/>
        <w:rPr>
          <w:color w:val="000000" w:themeColor="text1"/>
        </w:rPr>
      </w:pPr>
    </w:p>
    <w:p w:rsidR="00D619AB" w:rsidRPr="00EA60EF" w:rsidRDefault="00CB3B77" w:rsidP="00EA60E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0EF">
        <w:rPr>
          <w:rFonts w:ascii="Arial" w:hAnsi="Arial" w:cs="Arial"/>
          <w:color w:val="000000" w:themeColor="text1"/>
          <w:sz w:val="24"/>
          <w:szCs w:val="24"/>
        </w:rPr>
        <w:t xml:space="preserve">In order to become an Artsmark School, </w:t>
      </w:r>
      <w:r w:rsidRPr="00EA60EF">
        <w:rPr>
          <w:rFonts w:ascii="Arial" w:hAnsi="Arial" w:cs="Arial"/>
          <w:i/>
          <w:color w:val="4F81BD" w:themeColor="accent1"/>
          <w:sz w:val="24"/>
          <w:szCs w:val="24"/>
        </w:rPr>
        <w:t>name of school</w:t>
      </w:r>
      <w:r w:rsidRPr="00EA60EF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150130" w:rsidRPr="00150130">
        <w:rPr>
          <w:rFonts w:ascii="Arial" w:hAnsi="Arial" w:cs="Arial"/>
          <w:sz w:val="24"/>
          <w:szCs w:val="24"/>
        </w:rPr>
        <w:t>ha</w:t>
      </w:r>
      <w:r w:rsidR="00473D39">
        <w:rPr>
          <w:rFonts w:ascii="Arial" w:hAnsi="Arial" w:cs="Arial"/>
          <w:sz w:val="24"/>
          <w:szCs w:val="24"/>
        </w:rPr>
        <w:t>s</w:t>
      </w:r>
      <w:r w:rsidR="00150130" w:rsidRPr="00150130">
        <w:rPr>
          <w:rFonts w:ascii="Arial" w:hAnsi="Arial" w:cs="Arial"/>
          <w:sz w:val="24"/>
          <w:szCs w:val="24"/>
        </w:rPr>
        <w:t xml:space="preserve"> </w:t>
      </w:r>
      <w:r w:rsidR="00D619AB" w:rsidRPr="00EA60EF">
        <w:rPr>
          <w:rFonts w:ascii="Arial" w:hAnsi="Arial" w:cs="Arial"/>
          <w:color w:val="000000" w:themeColor="text1"/>
          <w:sz w:val="24"/>
          <w:szCs w:val="24"/>
        </w:rPr>
        <w:t xml:space="preserve">demonstrated </w:t>
      </w:r>
      <w:r w:rsidR="00473D39">
        <w:rPr>
          <w:rFonts w:ascii="Arial" w:hAnsi="Arial" w:cs="Arial"/>
          <w:color w:val="000000" w:themeColor="text1"/>
          <w:sz w:val="24"/>
          <w:szCs w:val="24"/>
        </w:rPr>
        <w:t>its</w:t>
      </w:r>
      <w:r w:rsidR="00D619AB" w:rsidRPr="00EA60EF">
        <w:rPr>
          <w:rFonts w:ascii="Arial" w:hAnsi="Arial" w:cs="Arial"/>
          <w:color w:val="000000" w:themeColor="text1"/>
          <w:sz w:val="24"/>
          <w:szCs w:val="24"/>
        </w:rPr>
        <w:t xml:space="preserve"> commitment to giving </w:t>
      </w:r>
      <w:r w:rsidR="00D619AB" w:rsidRPr="00EA60EF">
        <w:rPr>
          <w:rFonts w:ascii="Arial" w:hAnsi="Arial" w:cs="Arial"/>
          <w:sz w:val="24"/>
          <w:szCs w:val="24"/>
        </w:rPr>
        <w:t>each and every child</w:t>
      </w:r>
      <w:r w:rsidR="00EA60EF" w:rsidRPr="00EA60EF">
        <w:rPr>
          <w:rFonts w:ascii="Arial" w:hAnsi="Arial" w:cs="Arial"/>
          <w:sz w:val="24"/>
          <w:szCs w:val="24"/>
        </w:rPr>
        <w:t xml:space="preserve"> a</w:t>
      </w:r>
      <w:r w:rsidR="00D619AB" w:rsidRPr="00EA60EF">
        <w:rPr>
          <w:rFonts w:ascii="Arial" w:hAnsi="Arial" w:cs="Arial"/>
          <w:sz w:val="24"/>
          <w:szCs w:val="24"/>
        </w:rPr>
        <w:t xml:space="preserve"> </w:t>
      </w:r>
      <w:r w:rsidR="00EA60EF" w:rsidRPr="00EA60EF">
        <w:rPr>
          <w:rFonts w:ascii="Arial" w:hAnsi="Arial" w:cs="Arial"/>
          <w:sz w:val="24"/>
          <w:szCs w:val="24"/>
        </w:rPr>
        <w:t>high quality art and cultural education</w:t>
      </w:r>
      <w:r w:rsidR="00D619AB" w:rsidRPr="00EA60EF">
        <w:rPr>
          <w:rFonts w:ascii="Arial" w:hAnsi="Arial" w:cs="Arial"/>
          <w:sz w:val="24"/>
          <w:szCs w:val="24"/>
        </w:rPr>
        <w:t xml:space="preserve">, </w:t>
      </w:r>
      <w:r w:rsidR="00D619AB" w:rsidRPr="00EA60EF">
        <w:rPr>
          <w:rFonts w:ascii="Arial" w:hAnsi="Arial" w:cs="Arial"/>
          <w:color w:val="000000" w:themeColor="text1"/>
          <w:sz w:val="24"/>
          <w:szCs w:val="24"/>
        </w:rPr>
        <w:t xml:space="preserve">as well as showing </w:t>
      </w:r>
      <w:r w:rsidR="00150130">
        <w:rPr>
          <w:rFonts w:ascii="Arial" w:hAnsi="Arial" w:cs="Arial"/>
          <w:color w:val="000000" w:themeColor="text1"/>
          <w:sz w:val="24"/>
          <w:szCs w:val="24"/>
        </w:rPr>
        <w:t>ambitious plans</w:t>
      </w:r>
      <w:r w:rsidR="00D619AB" w:rsidRPr="00EA60EF">
        <w:rPr>
          <w:rFonts w:ascii="Arial" w:hAnsi="Arial" w:cs="Arial"/>
          <w:color w:val="000000" w:themeColor="text1"/>
          <w:sz w:val="24"/>
          <w:szCs w:val="24"/>
        </w:rPr>
        <w:t xml:space="preserve"> for</w:t>
      </w:r>
      <w:r w:rsidR="00EA60EF" w:rsidRPr="00EA60EF">
        <w:rPr>
          <w:rFonts w:ascii="Arial" w:hAnsi="Arial" w:cs="Arial"/>
          <w:color w:val="000000" w:themeColor="text1"/>
          <w:sz w:val="24"/>
          <w:szCs w:val="24"/>
        </w:rPr>
        <w:t xml:space="preserve"> the</w:t>
      </w:r>
      <w:r w:rsidR="00D619AB" w:rsidRPr="00EA60EF">
        <w:rPr>
          <w:rFonts w:ascii="Arial" w:hAnsi="Arial" w:cs="Arial"/>
          <w:color w:val="000000" w:themeColor="text1"/>
          <w:sz w:val="24"/>
          <w:szCs w:val="24"/>
        </w:rPr>
        <w:t xml:space="preserve"> future which it will now work towards</w:t>
      </w:r>
      <w:r w:rsidR="00150130">
        <w:rPr>
          <w:rFonts w:ascii="Arial" w:hAnsi="Arial" w:cs="Arial"/>
          <w:color w:val="000000" w:themeColor="text1"/>
          <w:sz w:val="24"/>
          <w:szCs w:val="24"/>
        </w:rPr>
        <w:t xml:space="preserve"> with the support of </w:t>
      </w:r>
      <w:r w:rsidR="00150130" w:rsidRPr="00150130">
        <w:rPr>
          <w:rFonts w:ascii="Arial" w:hAnsi="Arial" w:cs="Arial"/>
          <w:i/>
          <w:color w:val="4F81BD" w:themeColor="accent1"/>
          <w:sz w:val="24"/>
          <w:szCs w:val="24"/>
        </w:rPr>
        <w:t>name of local bridge organisation</w:t>
      </w:r>
      <w:r w:rsidR="00D619AB" w:rsidRPr="00150130">
        <w:rPr>
          <w:rFonts w:ascii="Arial" w:hAnsi="Arial" w:cs="Arial"/>
          <w:color w:val="4F81BD" w:themeColor="accent1"/>
          <w:sz w:val="24"/>
          <w:szCs w:val="24"/>
        </w:rPr>
        <w:t>.</w:t>
      </w:r>
      <w:r w:rsidR="00EA60EF" w:rsidRPr="00150130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EA60EF" w:rsidRPr="00EA60EF">
        <w:rPr>
          <w:rFonts w:ascii="Arial" w:hAnsi="Arial" w:cs="Arial"/>
          <w:sz w:val="24"/>
          <w:szCs w:val="24"/>
        </w:rPr>
        <w:t xml:space="preserve">Artsmark schools gain access to exceptional resources as well as </w:t>
      </w:r>
      <w:r w:rsidR="00A70B28">
        <w:rPr>
          <w:rFonts w:ascii="Arial" w:hAnsi="Arial" w:cs="Arial"/>
          <w:sz w:val="24"/>
          <w:szCs w:val="24"/>
        </w:rPr>
        <w:t xml:space="preserve">networks of </w:t>
      </w:r>
      <w:r w:rsidR="002F023B">
        <w:rPr>
          <w:rFonts w:ascii="Arial" w:hAnsi="Arial" w:cs="Arial"/>
          <w:sz w:val="24"/>
          <w:szCs w:val="24"/>
        </w:rPr>
        <w:t xml:space="preserve">the </w:t>
      </w:r>
      <w:r w:rsidR="00EA60EF" w:rsidRPr="00EA60EF">
        <w:rPr>
          <w:rFonts w:ascii="Arial" w:hAnsi="Arial" w:cs="Arial"/>
          <w:sz w:val="24"/>
          <w:szCs w:val="24"/>
        </w:rPr>
        <w:t>country’s most treasured cultural organisations</w:t>
      </w:r>
      <w:r w:rsidR="00A70B28">
        <w:rPr>
          <w:rFonts w:ascii="Arial" w:hAnsi="Arial" w:cs="Arial"/>
          <w:sz w:val="24"/>
          <w:szCs w:val="24"/>
        </w:rPr>
        <w:t>, helping them develop and strengthen their arts provision.</w:t>
      </w:r>
    </w:p>
    <w:p w:rsidR="00D619AB" w:rsidRPr="00EA60EF" w:rsidRDefault="00D619AB" w:rsidP="00EA60EF">
      <w:pPr>
        <w:pStyle w:val="PlainText"/>
        <w:spacing w:line="360" w:lineRule="auto"/>
        <w:rPr>
          <w:color w:val="000000" w:themeColor="text1"/>
        </w:rPr>
      </w:pPr>
    </w:p>
    <w:p w:rsidR="00CB3B77" w:rsidRPr="00D619AB" w:rsidRDefault="00CB3B77" w:rsidP="00EA60EF">
      <w:pPr>
        <w:pStyle w:val="PlainText"/>
        <w:spacing w:line="360" w:lineRule="auto"/>
        <w:rPr>
          <w:color w:val="000000" w:themeColor="text1"/>
        </w:rPr>
      </w:pPr>
      <w:r w:rsidRPr="00EA60EF">
        <w:rPr>
          <w:i/>
          <w:color w:val="4F81BD" w:themeColor="accent1"/>
        </w:rPr>
        <w:t>Name of school</w:t>
      </w:r>
      <w:r w:rsidRPr="00EA60EF">
        <w:rPr>
          <w:color w:val="4F81BD" w:themeColor="accent1"/>
        </w:rPr>
        <w:t xml:space="preserve"> </w:t>
      </w:r>
      <w:r w:rsidRPr="00D619AB">
        <w:rPr>
          <w:color w:val="000000" w:themeColor="text1"/>
        </w:rPr>
        <w:t xml:space="preserve">highlighted the strengths of its </w:t>
      </w:r>
      <w:r w:rsidRPr="00EA60EF">
        <w:rPr>
          <w:i/>
          <w:color w:val="4F81BD" w:themeColor="accent1"/>
        </w:rPr>
        <w:t>drama/music/art provision</w:t>
      </w:r>
      <w:r w:rsidRPr="00EA60EF">
        <w:rPr>
          <w:b/>
          <w:i/>
          <w:color w:val="4F81BD" w:themeColor="accent1"/>
        </w:rPr>
        <w:t xml:space="preserve"> </w:t>
      </w:r>
      <w:r w:rsidRPr="00EA60EF">
        <w:rPr>
          <w:i/>
          <w:color w:val="4F81BD" w:themeColor="accent1"/>
        </w:rPr>
        <w:t>(delete/amend as appropriate and add extra detail about your arts provision).</w:t>
      </w:r>
      <w:r w:rsidRPr="00EA60EF">
        <w:rPr>
          <w:color w:val="4F81BD" w:themeColor="accent1"/>
        </w:rPr>
        <w:t xml:space="preserve">  </w:t>
      </w:r>
    </w:p>
    <w:p w:rsidR="00CB3B77" w:rsidRPr="00D619AB" w:rsidRDefault="00CB3B77" w:rsidP="00EA60EF">
      <w:pPr>
        <w:pStyle w:val="PlainText"/>
        <w:spacing w:line="360" w:lineRule="auto"/>
        <w:rPr>
          <w:color w:val="000000" w:themeColor="text1"/>
        </w:rPr>
      </w:pPr>
    </w:p>
    <w:p w:rsidR="00CB3B77" w:rsidRPr="00D619AB" w:rsidRDefault="00CB3B77" w:rsidP="00EA60EF">
      <w:pPr>
        <w:pStyle w:val="PlainText"/>
        <w:spacing w:line="360" w:lineRule="auto"/>
        <w:rPr>
          <w:color w:val="000000" w:themeColor="text1"/>
        </w:rPr>
      </w:pPr>
      <w:r w:rsidRPr="00D619AB">
        <w:rPr>
          <w:b/>
          <w:color w:val="000000" w:themeColor="text1"/>
        </w:rPr>
        <w:t xml:space="preserve">Commenting on receiving the award, </w:t>
      </w:r>
      <w:r w:rsidRPr="00D619AB">
        <w:rPr>
          <w:b/>
          <w:i/>
          <w:color w:val="000000" w:themeColor="text1"/>
        </w:rPr>
        <w:t>Name of Head Teacher</w:t>
      </w:r>
      <w:r w:rsidRPr="00D619AB">
        <w:rPr>
          <w:b/>
          <w:color w:val="000000" w:themeColor="text1"/>
        </w:rPr>
        <w:t xml:space="preserve"> said:</w:t>
      </w:r>
      <w:r w:rsidR="00AD379B" w:rsidRPr="00D619AB">
        <w:rPr>
          <w:color w:val="000000" w:themeColor="text1"/>
        </w:rPr>
        <w:t xml:space="preserve"> </w:t>
      </w:r>
      <w:r w:rsidRPr="00EA60EF">
        <w:rPr>
          <w:i/>
          <w:color w:val="000000" w:themeColor="text1"/>
        </w:rPr>
        <w:t>“</w:t>
      </w:r>
      <w:r w:rsidR="00EA60EF" w:rsidRPr="00EA60EF">
        <w:rPr>
          <w:i/>
          <w:color w:val="4F81BD" w:themeColor="accent1"/>
        </w:rPr>
        <w:t>insert quote</w:t>
      </w:r>
      <w:r w:rsidRPr="00EA60EF">
        <w:rPr>
          <w:i/>
          <w:color w:val="000000" w:themeColor="text1"/>
        </w:rPr>
        <w:t>”</w:t>
      </w:r>
    </w:p>
    <w:p w:rsidR="00CB3B77" w:rsidRPr="00D619AB" w:rsidRDefault="00CB3B77" w:rsidP="00EA60EF">
      <w:pPr>
        <w:pStyle w:val="PlainText"/>
        <w:spacing w:line="360" w:lineRule="auto"/>
        <w:rPr>
          <w:color w:val="000000" w:themeColor="text1"/>
        </w:rPr>
      </w:pPr>
    </w:p>
    <w:p w:rsidR="00CB3B77" w:rsidRPr="00D619AB" w:rsidRDefault="00CB3B77" w:rsidP="00EA60EF">
      <w:pPr>
        <w:pStyle w:val="PlainText"/>
        <w:spacing w:line="360" w:lineRule="auto"/>
        <w:rPr>
          <w:color w:val="000000" w:themeColor="text1"/>
        </w:rPr>
      </w:pPr>
      <w:r w:rsidRPr="00D619AB">
        <w:rPr>
          <w:b/>
          <w:color w:val="000000" w:themeColor="text1"/>
        </w:rPr>
        <w:t>Congratulating the school on becoming an Artsmark School, Darren Henley, Chief Executive of Arts Council England, said</w:t>
      </w:r>
      <w:r w:rsidRPr="00D619AB">
        <w:rPr>
          <w:color w:val="000000" w:themeColor="text1"/>
        </w:rPr>
        <w:t>:</w:t>
      </w:r>
      <w:r w:rsidR="00D619AB">
        <w:rPr>
          <w:color w:val="000000" w:themeColor="text1"/>
        </w:rPr>
        <w:t xml:space="preserve"> </w:t>
      </w:r>
      <w:r w:rsidRPr="00D619AB">
        <w:rPr>
          <w:color w:val="000000" w:themeColor="text1"/>
        </w:rPr>
        <w:t xml:space="preserve">“I would like to congratulate </w:t>
      </w:r>
      <w:r w:rsidRPr="00EA60EF">
        <w:rPr>
          <w:i/>
          <w:color w:val="4F81BD" w:themeColor="accent1"/>
        </w:rPr>
        <w:t>name of school</w:t>
      </w:r>
      <w:r w:rsidRPr="00EA60EF">
        <w:rPr>
          <w:color w:val="4F81BD" w:themeColor="accent1"/>
        </w:rPr>
        <w:t xml:space="preserve"> </w:t>
      </w:r>
      <w:r w:rsidRPr="00D619AB">
        <w:rPr>
          <w:color w:val="000000" w:themeColor="text1"/>
        </w:rPr>
        <w:t xml:space="preserve">on </w:t>
      </w:r>
      <w:r w:rsidR="00992A23">
        <w:rPr>
          <w:color w:val="000000" w:themeColor="text1"/>
        </w:rPr>
        <w:t>joining Artsmark Award</w:t>
      </w:r>
      <w:r w:rsidRPr="00D619AB">
        <w:rPr>
          <w:color w:val="000000" w:themeColor="text1"/>
        </w:rPr>
        <w:t xml:space="preserve"> and welcome them into our growing family of Artsmark schools.  To become an Artsmar</w:t>
      </w:r>
      <w:bookmarkStart w:id="0" w:name="_GoBack"/>
      <w:bookmarkEnd w:id="0"/>
      <w:r w:rsidRPr="00D619AB">
        <w:rPr>
          <w:color w:val="000000" w:themeColor="text1"/>
        </w:rPr>
        <w:t xml:space="preserve">k School, </w:t>
      </w:r>
      <w:r w:rsidRPr="00D619AB">
        <w:rPr>
          <w:i/>
          <w:color w:val="4F81BD" w:themeColor="accent1"/>
        </w:rPr>
        <w:t>name of school</w:t>
      </w:r>
      <w:r w:rsidRPr="00D619AB">
        <w:rPr>
          <w:color w:val="4F81BD" w:themeColor="accent1"/>
        </w:rPr>
        <w:t xml:space="preserve"> </w:t>
      </w:r>
      <w:r w:rsidRPr="00D619AB">
        <w:rPr>
          <w:color w:val="000000" w:themeColor="text1"/>
        </w:rPr>
        <w:t xml:space="preserve">had to </w:t>
      </w:r>
      <w:r w:rsidRPr="00D619AB">
        <w:rPr>
          <w:color w:val="000000" w:themeColor="text1"/>
        </w:rPr>
        <w:lastRenderedPageBreak/>
        <w:t>demonstrate its dedication to the arts</w:t>
      </w:r>
      <w:r w:rsidR="00D619AB" w:rsidRPr="00D619AB">
        <w:rPr>
          <w:color w:val="000000" w:themeColor="text1"/>
        </w:rPr>
        <w:t xml:space="preserve">. </w:t>
      </w:r>
      <w:r w:rsidR="00473D39">
        <w:rPr>
          <w:color w:val="000000" w:themeColor="text1"/>
        </w:rPr>
        <w:t>It has</w:t>
      </w:r>
      <w:r w:rsidRPr="00D619AB">
        <w:rPr>
          <w:color w:val="000000" w:themeColor="text1"/>
        </w:rPr>
        <w:t xml:space="preserve"> put together an ambitious plan which will ensure</w:t>
      </w:r>
      <w:r w:rsidR="00D619AB" w:rsidRPr="00D619AB">
        <w:rPr>
          <w:color w:val="000000" w:themeColor="text1"/>
        </w:rPr>
        <w:t xml:space="preserve"> each of </w:t>
      </w:r>
      <w:r w:rsidR="00473D39">
        <w:rPr>
          <w:color w:val="000000" w:themeColor="text1"/>
        </w:rPr>
        <w:t>its</w:t>
      </w:r>
      <w:r w:rsidRPr="00D619AB">
        <w:rPr>
          <w:color w:val="000000" w:themeColor="text1"/>
        </w:rPr>
        <w:t xml:space="preserve"> pupil</w:t>
      </w:r>
      <w:r w:rsidR="00D619AB" w:rsidRPr="00D619AB">
        <w:rPr>
          <w:color w:val="000000" w:themeColor="text1"/>
        </w:rPr>
        <w:t>s</w:t>
      </w:r>
      <w:r w:rsidRPr="00D619AB">
        <w:rPr>
          <w:color w:val="000000" w:themeColor="text1"/>
        </w:rPr>
        <w:t xml:space="preserve"> is given the opportunity to explore and build a love of the arts that will remain with them</w:t>
      </w:r>
      <w:r w:rsidR="00D619AB" w:rsidRPr="00D619AB">
        <w:rPr>
          <w:color w:val="000000" w:themeColor="text1"/>
        </w:rPr>
        <w:t xml:space="preserve"> as they go through adult life.”</w:t>
      </w:r>
    </w:p>
    <w:p w:rsidR="00CB3B77" w:rsidRPr="00D619AB" w:rsidRDefault="00CB3B77" w:rsidP="00EA60EF">
      <w:pPr>
        <w:pStyle w:val="PlainText"/>
        <w:spacing w:line="360" w:lineRule="auto"/>
        <w:rPr>
          <w:color w:val="000000" w:themeColor="text1"/>
        </w:rPr>
      </w:pPr>
    </w:p>
    <w:p w:rsidR="002B6660" w:rsidRPr="002B6660" w:rsidRDefault="002B6660" w:rsidP="002B6660">
      <w:pPr>
        <w:pStyle w:val="PlainText"/>
        <w:spacing w:line="360" w:lineRule="auto"/>
        <w:rPr>
          <w:b/>
          <w:i/>
          <w:color w:val="4F81BD" w:themeColor="accent1"/>
        </w:rPr>
      </w:pPr>
      <w:r w:rsidRPr="002B6660">
        <w:rPr>
          <w:rFonts w:ascii="Helvetica" w:hAnsi="Helvetica" w:cs="Helvetica"/>
          <w:b/>
          <w:color w:val="002C40"/>
        </w:rPr>
        <w:t xml:space="preserve">**Media are invited to attend a photo opportunity and to meet with </w:t>
      </w:r>
      <w:r w:rsidRPr="002B6660">
        <w:rPr>
          <w:rFonts w:ascii="Helvetica" w:hAnsi="Helvetica" w:cs="Helvetica"/>
          <w:b/>
          <w:i/>
          <w:color w:val="4F81BD" w:themeColor="accent1"/>
        </w:rPr>
        <w:t xml:space="preserve">name of head teacher </w:t>
      </w:r>
      <w:r w:rsidRPr="002B6660">
        <w:rPr>
          <w:rFonts w:ascii="Helvetica" w:hAnsi="Helvetica" w:cs="Helvetica"/>
          <w:b/>
          <w:color w:val="002C40"/>
        </w:rPr>
        <w:t xml:space="preserve">to hear more about the ambitious for arts and cultural education at </w:t>
      </w:r>
      <w:r w:rsidRPr="002B6660">
        <w:rPr>
          <w:rFonts w:ascii="Helvetica" w:hAnsi="Helvetica" w:cs="Helvetica"/>
          <w:b/>
          <w:i/>
          <w:color w:val="4F81BD" w:themeColor="accent1"/>
        </w:rPr>
        <w:t>name of school</w:t>
      </w:r>
      <w:r w:rsidRPr="002B6660">
        <w:rPr>
          <w:rFonts w:ascii="Helvetica" w:hAnsi="Helvetica" w:cs="Helvetica"/>
          <w:b/>
          <w:color w:val="002C40"/>
        </w:rPr>
        <w:t xml:space="preserve"> on </w:t>
      </w:r>
      <w:r w:rsidRPr="002B6660">
        <w:rPr>
          <w:rFonts w:ascii="Helvetica" w:hAnsi="Helvetica" w:cs="Helvetica"/>
          <w:b/>
          <w:i/>
          <w:color w:val="4F81BD" w:themeColor="accent1"/>
        </w:rPr>
        <w:t xml:space="preserve">date. </w:t>
      </w:r>
      <w:r w:rsidRPr="002B6660">
        <w:rPr>
          <w:rFonts w:ascii="Helvetica" w:hAnsi="Helvetica" w:cs="Helvetica"/>
          <w:b/>
          <w:color w:val="002C40"/>
        </w:rPr>
        <w:t xml:space="preserve">For more information please contact </w:t>
      </w:r>
      <w:r w:rsidRPr="002B6660">
        <w:rPr>
          <w:b/>
          <w:i/>
          <w:color w:val="4F81BD" w:themeColor="accent1"/>
        </w:rPr>
        <w:t>(fill in name/number of contact</w:t>
      </w:r>
      <w:proofErr w:type="gramStart"/>
      <w:r w:rsidRPr="002B6660">
        <w:rPr>
          <w:b/>
          <w:i/>
          <w:color w:val="4F81BD" w:themeColor="accent1"/>
        </w:rPr>
        <w:t>)</w:t>
      </w:r>
      <w:r w:rsidRPr="002B6660">
        <w:rPr>
          <w:b/>
          <w:i/>
        </w:rPr>
        <w:t>*</w:t>
      </w:r>
      <w:proofErr w:type="gramEnd"/>
      <w:r w:rsidRPr="002B6660">
        <w:rPr>
          <w:b/>
          <w:i/>
        </w:rPr>
        <w:t>*</w:t>
      </w:r>
    </w:p>
    <w:p w:rsidR="00CB3B77" w:rsidRPr="00D619AB" w:rsidRDefault="00CB3B77" w:rsidP="00EA60EF">
      <w:pPr>
        <w:pStyle w:val="PlainText"/>
        <w:spacing w:line="360" w:lineRule="auto"/>
        <w:rPr>
          <w:color w:val="000000" w:themeColor="text1"/>
        </w:rPr>
      </w:pPr>
    </w:p>
    <w:p w:rsidR="00CB3B77" w:rsidRPr="00D619AB" w:rsidRDefault="00CB3B77" w:rsidP="00EA60EF">
      <w:pPr>
        <w:pStyle w:val="PlainText"/>
        <w:spacing w:line="360" w:lineRule="auto"/>
        <w:rPr>
          <w:color w:val="000000" w:themeColor="text1"/>
        </w:rPr>
      </w:pPr>
    </w:p>
    <w:p w:rsidR="00CB3B77" w:rsidRPr="00D619AB" w:rsidRDefault="00CB3B77" w:rsidP="00EA60EF">
      <w:pPr>
        <w:pStyle w:val="PlainText"/>
        <w:spacing w:line="360" w:lineRule="auto"/>
        <w:rPr>
          <w:b/>
          <w:color w:val="000000" w:themeColor="text1"/>
        </w:rPr>
      </w:pPr>
      <w:r w:rsidRPr="00D619AB">
        <w:rPr>
          <w:b/>
          <w:color w:val="000000" w:themeColor="text1"/>
        </w:rPr>
        <w:t>ENDS</w:t>
      </w:r>
    </w:p>
    <w:p w:rsidR="00CB3B77" w:rsidRPr="00D619AB" w:rsidRDefault="00CB3B77" w:rsidP="00EA60EF">
      <w:pPr>
        <w:pStyle w:val="PlainText"/>
        <w:spacing w:line="360" w:lineRule="auto"/>
        <w:rPr>
          <w:color w:val="000000" w:themeColor="text1"/>
        </w:rPr>
      </w:pPr>
    </w:p>
    <w:p w:rsidR="00CB3B77" w:rsidRPr="002B6660" w:rsidRDefault="00CB3B77" w:rsidP="002B6660">
      <w:pPr>
        <w:pStyle w:val="PlainText"/>
        <w:spacing w:line="360" w:lineRule="auto"/>
        <w:rPr>
          <w:b/>
          <w:color w:val="000000" w:themeColor="text1"/>
        </w:rPr>
      </w:pPr>
      <w:r w:rsidRPr="002B6660">
        <w:rPr>
          <w:b/>
          <w:color w:val="000000" w:themeColor="text1"/>
        </w:rPr>
        <w:t>Notes to Editors</w:t>
      </w:r>
    </w:p>
    <w:p w:rsidR="00CB3B77" w:rsidRPr="002B6660" w:rsidRDefault="00CB3B77" w:rsidP="002B6660">
      <w:pPr>
        <w:pStyle w:val="PlainText"/>
        <w:spacing w:line="360" w:lineRule="auto"/>
        <w:rPr>
          <w:color w:val="000000" w:themeColor="text1"/>
        </w:rPr>
      </w:pPr>
    </w:p>
    <w:p w:rsidR="002B6660" w:rsidRPr="002B6660" w:rsidRDefault="002B6660" w:rsidP="002B6660">
      <w:pPr>
        <w:pStyle w:val="PlainText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2B6660">
        <w:rPr>
          <w:color w:val="000000" w:themeColor="text1"/>
        </w:rPr>
        <w:t xml:space="preserve">For further information please contact: </w:t>
      </w:r>
      <w:r w:rsidRPr="002B6660">
        <w:rPr>
          <w:i/>
          <w:color w:val="4F81BD" w:themeColor="accent1"/>
        </w:rPr>
        <w:t>(fill in name/number of contact at school).</w:t>
      </w:r>
    </w:p>
    <w:p w:rsidR="002B6660" w:rsidRPr="002B6660" w:rsidRDefault="00CB3B77" w:rsidP="002B6660">
      <w:pPr>
        <w:pStyle w:val="PlainText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2B6660">
        <w:rPr>
          <w:color w:val="000000" w:themeColor="text1"/>
        </w:rPr>
        <w:t xml:space="preserve">Further details about the award can be found online at </w:t>
      </w:r>
      <w:hyperlink r:id="rId8" w:history="1">
        <w:r w:rsidR="002B6660" w:rsidRPr="002B6660">
          <w:rPr>
            <w:rStyle w:val="Hyperlink"/>
          </w:rPr>
          <w:t>www.artsmark.org.uk</w:t>
        </w:r>
      </w:hyperlink>
    </w:p>
    <w:p w:rsidR="002B6660" w:rsidRPr="002B6660" w:rsidRDefault="002B6660" w:rsidP="002B6660">
      <w:pPr>
        <w:pStyle w:val="PlainText"/>
        <w:numPr>
          <w:ilvl w:val="0"/>
          <w:numId w:val="9"/>
        </w:numPr>
        <w:spacing w:line="360" w:lineRule="auto"/>
        <w:rPr>
          <w:color w:val="000000" w:themeColor="text1"/>
        </w:rPr>
      </w:pPr>
      <w:r w:rsidRPr="002B6660">
        <w:rPr>
          <w:color w:val="000000" w:themeColor="text1"/>
        </w:rPr>
        <w:t xml:space="preserve">Images can be downloaded from: </w:t>
      </w:r>
      <w:r w:rsidRPr="002B6660">
        <w:rPr>
          <w:i/>
          <w:color w:val="4F81BD" w:themeColor="accent1"/>
        </w:rPr>
        <w:t>insert link</w:t>
      </w:r>
    </w:p>
    <w:p w:rsidR="002B6660" w:rsidRPr="002B6660" w:rsidRDefault="002B6660" w:rsidP="002B6660">
      <w:pPr>
        <w:pStyle w:val="PlainText"/>
        <w:spacing w:line="360" w:lineRule="auto"/>
        <w:ind w:left="720"/>
        <w:rPr>
          <w:color w:val="000000" w:themeColor="text1"/>
        </w:rPr>
      </w:pPr>
    </w:p>
    <w:p w:rsidR="00CB3B77" w:rsidRPr="002B6660" w:rsidRDefault="00CB3B77" w:rsidP="002B6660">
      <w:pPr>
        <w:pStyle w:val="PlainText"/>
        <w:spacing w:line="360" w:lineRule="auto"/>
        <w:rPr>
          <w:color w:val="000000" w:themeColor="text1"/>
        </w:rPr>
      </w:pPr>
    </w:p>
    <w:p w:rsidR="009111F4" w:rsidRPr="00D619AB" w:rsidRDefault="009111F4" w:rsidP="00EA60EF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9111F4" w:rsidRPr="00D619AB" w:rsidSect="00D85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7D0"/>
    <w:multiLevelType w:val="hybridMultilevel"/>
    <w:tmpl w:val="B4C80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12B5"/>
    <w:multiLevelType w:val="hybridMultilevel"/>
    <w:tmpl w:val="DCCE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2C9C"/>
    <w:multiLevelType w:val="hybridMultilevel"/>
    <w:tmpl w:val="B4C80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2FC9"/>
    <w:multiLevelType w:val="hybridMultilevel"/>
    <w:tmpl w:val="DCFC685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A8D7290"/>
    <w:multiLevelType w:val="hybridMultilevel"/>
    <w:tmpl w:val="A7F4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31F22"/>
    <w:multiLevelType w:val="hybridMultilevel"/>
    <w:tmpl w:val="0FE41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C669B"/>
    <w:multiLevelType w:val="hybridMultilevel"/>
    <w:tmpl w:val="9F561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E5F7F"/>
    <w:multiLevelType w:val="hybridMultilevel"/>
    <w:tmpl w:val="A42A4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107E5"/>
    <w:multiLevelType w:val="hybridMultilevel"/>
    <w:tmpl w:val="8496F038"/>
    <w:lvl w:ilvl="0" w:tplc="251CE7BE">
      <w:start w:val="1"/>
      <w:numFmt w:val="lowerRoman"/>
      <w:lvlText w:val="%1."/>
      <w:lvlJc w:val="left"/>
      <w:pPr>
        <w:tabs>
          <w:tab w:val="num" w:pos="680"/>
        </w:tabs>
        <w:ind w:left="670" w:hanging="557"/>
      </w:pPr>
      <w:rPr>
        <w:b/>
        <w:i w:val="0"/>
        <w:color w:val="002758"/>
      </w:rPr>
    </w:lvl>
    <w:lvl w:ilvl="1" w:tplc="CD363046">
      <w:start w:val="1"/>
      <w:numFmt w:val="lowerRoman"/>
      <w:lvlText w:val="%2."/>
      <w:lvlJc w:val="left"/>
      <w:pPr>
        <w:tabs>
          <w:tab w:val="num" w:pos="1647"/>
        </w:tabs>
        <w:ind w:left="1637" w:hanging="557"/>
      </w:pPr>
      <w:rPr>
        <w:b/>
        <w:color w:val="002758"/>
      </w:rPr>
    </w:lvl>
    <w:lvl w:ilvl="2" w:tplc="14D44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ED"/>
    <w:rsid w:val="00026D98"/>
    <w:rsid w:val="000328FA"/>
    <w:rsid w:val="000876D9"/>
    <w:rsid w:val="000A19E6"/>
    <w:rsid w:val="000C4AB8"/>
    <w:rsid w:val="000E157A"/>
    <w:rsid w:val="000E4790"/>
    <w:rsid w:val="00106FEC"/>
    <w:rsid w:val="0011577C"/>
    <w:rsid w:val="00141156"/>
    <w:rsid w:val="00150130"/>
    <w:rsid w:val="00163BC6"/>
    <w:rsid w:val="00171D80"/>
    <w:rsid w:val="001D20FE"/>
    <w:rsid w:val="001D492D"/>
    <w:rsid w:val="001F65E1"/>
    <w:rsid w:val="00202685"/>
    <w:rsid w:val="00204F61"/>
    <w:rsid w:val="00237EAD"/>
    <w:rsid w:val="00241EE0"/>
    <w:rsid w:val="002448A9"/>
    <w:rsid w:val="00257520"/>
    <w:rsid w:val="00277499"/>
    <w:rsid w:val="002B5696"/>
    <w:rsid w:val="002B6660"/>
    <w:rsid w:val="002B66B0"/>
    <w:rsid w:val="002F023B"/>
    <w:rsid w:val="00300A29"/>
    <w:rsid w:val="003C0A5F"/>
    <w:rsid w:val="00426CD9"/>
    <w:rsid w:val="00463B5A"/>
    <w:rsid w:val="00473D39"/>
    <w:rsid w:val="004858B2"/>
    <w:rsid w:val="004B211B"/>
    <w:rsid w:val="004C00E0"/>
    <w:rsid w:val="00512E3B"/>
    <w:rsid w:val="00586F6F"/>
    <w:rsid w:val="005B07E1"/>
    <w:rsid w:val="005F2567"/>
    <w:rsid w:val="006217BA"/>
    <w:rsid w:val="006275DD"/>
    <w:rsid w:val="0065281F"/>
    <w:rsid w:val="00672135"/>
    <w:rsid w:val="006837A3"/>
    <w:rsid w:val="006A189A"/>
    <w:rsid w:val="006D3021"/>
    <w:rsid w:val="0070788D"/>
    <w:rsid w:val="00761AA6"/>
    <w:rsid w:val="0078566B"/>
    <w:rsid w:val="00797DD8"/>
    <w:rsid w:val="00826CC1"/>
    <w:rsid w:val="00896EED"/>
    <w:rsid w:val="008B4F74"/>
    <w:rsid w:val="009111F4"/>
    <w:rsid w:val="00922733"/>
    <w:rsid w:val="00930308"/>
    <w:rsid w:val="00946836"/>
    <w:rsid w:val="00992A23"/>
    <w:rsid w:val="00A60D92"/>
    <w:rsid w:val="00A70B28"/>
    <w:rsid w:val="00A76F04"/>
    <w:rsid w:val="00A9530B"/>
    <w:rsid w:val="00AB197A"/>
    <w:rsid w:val="00AB4FA8"/>
    <w:rsid w:val="00AD379B"/>
    <w:rsid w:val="00AD61BE"/>
    <w:rsid w:val="00AF67F0"/>
    <w:rsid w:val="00B52855"/>
    <w:rsid w:val="00B776E3"/>
    <w:rsid w:val="00B836CA"/>
    <w:rsid w:val="00B83880"/>
    <w:rsid w:val="00B8515F"/>
    <w:rsid w:val="00BF7BE0"/>
    <w:rsid w:val="00C271CF"/>
    <w:rsid w:val="00C33E2E"/>
    <w:rsid w:val="00C37275"/>
    <w:rsid w:val="00C77A84"/>
    <w:rsid w:val="00CB356A"/>
    <w:rsid w:val="00CB3B77"/>
    <w:rsid w:val="00D015C1"/>
    <w:rsid w:val="00D223F0"/>
    <w:rsid w:val="00D2778D"/>
    <w:rsid w:val="00D30630"/>
    <w:rsid w:val="00D619AB"/>
    <w:rsid w:val="00D77CCF"/>
    <w:rsid w:val="00D84514"/>
    <w:rsid w:val="00D85877"/>
    <w:rsid w:val="00DA26F8"/>
    <w:rsid w:val="00DE4F5C"/>
    <w:rsid w:val="00DF2CFF"/>
    <w:rsid w:val="00E370FB"/>
    <w:rsid w:val="00E807F9"/>
    <w:rsid w:val="00E90843"/>
    <w:rsid w:val="00EA60EF"/>
    <w:rsid w:val="00ED6325"/>
    <w:rsid w:val="00EE423D"/>
    <w:rsid w:val="00F206D7"/>
    <w:rsid w:val="00F61712"/>
    <w:rsid w:val="00F9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E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5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F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3B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B3B7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E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5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F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7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B3B77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B3B7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mark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2336-9FCB-467D-B915-01F40F16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2D442996</Template>
  <TotalTime>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8hwe</dc:creator>
  <cp:lastModifiedBy>Arts Council England</cp:lastModifiedBy>
  <cp:revision>3</cp:revision>
  <cp:lastPrinted>2015-09-28T10:38:00Z</cp:lastPrinted>
  <dcterms:created xsi:type="dcterms:W3CDTF">2015-09-28T10:41:00Z</dcterms:created>
  <dcterms:modified xsi:type="dcterms:W3CDTF">2015-11-02T12:21:00Z</dcterms:modified>
</cp:coreProperties>
</file>