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60" w:rsidRDefault="00352460" w:rsidP="002704EC">
      <w:pPr>
        <w:pStyle w:val="Default"/>
        <w:spacing w:after="160" w:line="241" w:lineRule="atLeast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352460" w:rsidRPr="00352460" w:rsidRDefault="00352460" w:rsidP="002704EC">
      <w:pPr>
        <w:pStyle w:val="Default"/>
        <w:spacing w:after="160" w:line="241" w:lineRule="atLeast"/>
        <w:rPr>
          <w:rFonts w:ascii="Georgia" w:hAnsi="Georgia" w:cs="Arial"/>
          <w:b/>
          <w:bCs/>
          <w:iCs/>
          <w:color w:val="00A4AF"/>
          <w:sz w:val="32"/>
          <w:szCs w:val="32"/>
        </w:rPr>
      </w:pPr>
      <w:r w:rsidRPr="00352460">
        <w:rPr>
          <w:rFonts w:ascii="Georgia" w:hAnsi="Georgia" w:cs="Arial"/>
          <w:b/>
          <w:bCs/>
          <w:iCs/>
          <w:color w:val="00A4AF"/>
          <w:sz w:val="32"/>
          <w:szCs w:val="32"/>
        </w:rPr>
        <w:t xml:space="preserve">Template invitation letter to MP </w:t>
      </w:r>
    </w:p>
    <w:p w:rsidR="00352460" w:rsidRDefault="00352460" w:rsidP="002704EC">
      <w:pPr>
        <w:pStyle w:val="Default"/>
        <w:spacing w:after="160" w:line="241" w:lineRule="atLeast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2704EC" w:rsidRPr="002704EC" w:rsidRDefault="002704EC" w:rsidP="002704EC">
      <w:pPr>
        <w:pStyle w:val="Default"/>
        <w:spacing w:after="160" w:line="241" w:lineRule="atLeast"/>
        <w:rPr>
          <w:rFonts w:ascii="Arial" w:hAnsi="Arial" w:cs="Arial"/>
          <w:color w:val="auto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[TITLE: MR/MS/HON]</w:t>
      </w:r>
      <w:r w:rsidR="00D93A10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[</w:t>
      </w:r>
      <w:r w:rsidR="00CA361D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FULL 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NAME OF MP]</w:t>
      </w:r>
      <w:r w:rsidR="00CA361D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,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="00CA361D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MP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</w:p>
    <w:p w:rsidR="002704EC" w:rsidRDefault="002704EC" w:rsidP="002704EC">
      <w:pPr>
        <w:pStyle w:val="Pa1"/>
        <w:spacing w:after="160"/>
        <w:rPr>
          <w:rFonts w:ascii="Arial" w:hAnsi="Arial" w:cs="Arial"/>
          <w:b/>
          <w:bCs/>
          <w:i/>
          <w:iCs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[ADDRESS LINE 1]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[ADDRESS LINE 2]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[DATE]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sz w:val="23"/>
          <w:szCs w:val="23"/>
        </w:rPr>
        <w:t xml:space="preserve">Dear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>[TITLE] [NAME OF MP]</w:t>
      </w:r>
      <w:r w:rsidRPr="002704EC">
        <w:rPr>
          <w:rFonts w:ascii="Arial" w:hAnsi="Arial" w:cs="Arial"/>
          <w:sz w:val="23"/>
          <w:szCs w:val="23"/>
        </w:rPr>
        <w:t xml:space="preserve">,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sz w:val="23"/>
          <w:szCs w:val="23"/>
        </w:rPr>
        <w:t xml:space="preserve">Invitation to visit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</w:t>
      </w:r>
      <w:r w:rsidR="00311BFE">
        <w:rPr>
          <w:rFonts w:ascii="Arial" w:hAnsi="Arial" w:cs="Arial"/>
          <w:b/>
          <w:bCs/>
          <w:i/>
          <w:iCs/>
          <w:sz w:val="23"/>
          <w:szCs w:val="23"/>
        </w:rPr>
        <w:t>school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]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</w:t>
      </w:r>
      <w:r w:rsidR="00311BFE">
        <w:rPr>
          <w:rFonts w:ascii="Arial" w:hAnsi="Arial" w:cs="Arial"/>
          <w:b/>
          <w:bCs/>
          <w:i/>
          <w:iCs/>
          <w:sz w:val="23"/>
          <w:szCs w:val="23"/>
        </w:rPr>
        <w:t>school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] </w:t>
      </w:r>
      <w:r w:rsidRPr="002704EC">
        <w:rPr>
          <w:rFonts w:ascii="Arial" w:hAnsi="Arial" w:cs="Arial"/>
          <w:sz w:val="23"/>
          <w:szCs w:val="23"/>
        </w:rPr>
        <w:t xml:space="preserve">has been awarded a prestigious Artsmark </w:t>
      </w:r>
      <w:r w:rsidR="00CA361D" w:rsidRPr="00CA361D">
        <w:rPr>
          <w:rFonts w:ascii="Arial" w:hAnsi="Arial" w:cs="Arial"/>
          <w:b/>
          <w:i/>
          <w:sz w:val="23"/>
          <w:szCs w:val="23"/>
        </w:rPr>
        <w:t>[level]</w:t>
      </w:r>
      <w:r w:rsidR="00CA361D">
        <w:rPr>
          <w:rFonts w:ascii="Arial" w:hAnsi="Arial" w:cs="Arial"/>
          <w:sz w:val="23"/>
          <w:szCs w:val="23"/>
        </w:rPr>
        <w:t xml:space="preserve"> </w:t>
      </w:r>
      <w:r w:rsidRPr="002704EC">
        <w:rPr>
          <w:rFonts w:ascii="Arial" w:hAnsi="Arial" w:cs="Arial"/>
          <w:sz w:val="23"/>
          <w:szCs w:val="23"/>
        </w:rPr>
        <w:t>Award from Arts Council England. The award is reserved for schools that offer high</w:t>
      </w:r>
      <w:r w:rsidR="00311BFE">
        <w:rPr>
          <w:rFonts w:ascii="Arial" w:hAnsi="Arial" w:cs="Arial"/>
          <w:sz w:val="23"/>
          <w:szCs w:val="23"/>
        </w:rPr>
        <w:t>-</w:t>
      </w:r>
      <w:r w:rsidRPr="002704EC">
        <w:rPr>
          <w:rFonts w:ascii="Arial" w:hAnsi="Arial" w:cs="Arial"/>
          <w:sz w:val="23"/>
          <w:szCs w:val="23"/>
        </w:rPr>
        <w:t xml:space="preserve">quality art and cultural provision.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</w:t>
      </w:r>
      <w:r w:rsidR="00311BFE">
        <w:rPr>
          <w:rFonts w:ascii="Arial" w:hAnsi="Arial" w:cs="Arial"/>
          <w:b/>
          <w:bCs/>
          <w:i/>
          <w:iCs/>
          <w:sz w:val="23"/>
          <w:szCs w:val="23"/>
        </w:rPr>
        <w:t>school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] </w:t>
      </w:r>
      <w:r w:rsidRPr="002704EC">
        <w:rPr>
          <w:rFonts w:ascii="Arial" w:hAnsi="Arial" w:cs="Arial"/>
          <w:sz w:val="23"/>
          <w:szCs w:val="23"/>
        </w:rPr>
        <w:t xml:space="preserve">has been working towards this award for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[X] </w:t>
      </w:r>
      <w:r w:rsidRPr="002704EC">
        <w:rPr>
          <w:rFonts w:ascii="Arial" w:hAnsi="Arial" w:cs="Arial"/>
          <w:sz w:val="23"/>
          <w:szCs w:val="23"/>
        </w:rPr>
        <w:t xml:space="preserve">years and </w:t>
      </w:r>
      <w:r w:rsidR="00CA361D">
        <w:rPr>
          <w:rFonts w:ascii="Arial" w:hAnsi="Arial" w:cs="Arial"/>
          <w:sz w:val="23"/>
          <w:szCs w:val="23"/>
        </w:rPr>
        <w:t xml:space="preserve">we </w:t>
      </w:r>
      <w:r w:rsidRPr="002704EC">
        <w:rPr>
          <w:rFonts w:ascii="Arial" w:hAnsi="Arial" w:cs="Arial"/>
          <w:sz w:val="23"/>
          <w:szCs w:val="23"/>
        </w:rPr>
        <w:t xml:space="preserve">had to evidence how </w:t>
      </w:r>
      <w:r w:rsidR="00CA361D">
        <w:rPr>
          <w:rFonts w:ascii="Arial" w:hAnsi="Arial" w:cs="Arial"/>
          <w:sz w:val="23"/>
          <w:szCs w:val="23"/>
        </w:rPr>
        <w:t xml:space="preserve">we’ve </w:t>
      </w:r>
      <w:r w:rsidRPr="002704EC">
        <w:rPr>
          <w:rFonts w:ascii="Arial" w:hAnsi="Arial" w:cs="Arial"/>
          <w:sz w:val="23"/>
          <w:szCs w:val="23"/>
        </w:rPr>
        <w:t xml:space="preserve">embedded arts and culture across the whole curriculum and within </w:t>
      </w:r>
      <w:r w:rsidR="00CA361D">
        <w:rPr>
          <w:rFonts w:ascii="Arial" w:hAnsi="Arial" w:cs="Arial"/>
          <w:sz w:val="23"/>
          <w:szCs w:val="23"/>
        </w:rPr>
        <w:t xml:space="preserve">our organisation’s </w:t>
      </w:r>
      <w:r w:rsidRPr="002704EC">
        <w:rPr>
          <w:rFonts w:ascii="Arial" w:hAnsi="Arial" w:cs="Arial"/>
          <w:sz w:val="23"/>
          <w:szCs w:val="23"/>
        </w:rPr>
        <w:t xml:space="preserve">improvement plans.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sz w:val="23"/>
          <w:szCs w:val="23"/>
        </w:rPr>
        <w:t xml:space="preserve">I am writing to invite you to visit our school on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[either give them the specific date and time of your event or say it can be on a date that’s convenient to them if you can be flexible]. </w:t>
      </w:r>
      <w:r w:rsidRPr="002704EC">
        <w:rPr>
          <w:rFonts w:ascii="Arial" w:hAnsi="Arial" w:cs="Arial"/>
          <w:sz w:val="23"/>
          <w:szCs w:val="23"/>
        </w:rPr>
        <w:t xml:space="preserve">It will be a great opportunity to celebrate what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</w:t>
      </w:r>
      <w:r w:rsidR="00311BFE">
        <w:rPr>
          <w:rFonts w:ascii="Arial" w:hAnsi="Arial" w:cs="Arial"/>
          <w:b/>
          <w:bCs/>
          <w:i/>
          <w:iCs/>
          <w:sz w:val="23"/>
          <w:szCs w:val="23"/>
        </w:rPr>
        <w:t>school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] </w:t>
      </w:r>
      <w:r w:rsidRPr="002704EC">
        <w:rPr>
          <w:rFonts w:ascii="Arial" w:hAnsi="Arial" w:cs="Arial"/>
          <w:sz w:val="23"/>
          <w:szCs w:val="23"/>
        </w:rPr>
        <w:t xml:space="preserve">and our pupils have achieved </w:t>
      </w:r>
      <w:r w:rsidR="00CA361D">
        <w:rPr>
          <w:rFonts w:ascii="Arial" w:hAnsi="Arial" w:cs="Arial"/>
          <w:sz w:val="23"/>
          <w:szCs w:val="23"/>
        </w:rPr>
        <w:t xml:space="preserve">through </w:t>
      </w:r>
      <w:r w:rsidRPr="002704EC">
        <w:rPr>
          <w:rFonts w:ascii="Arial" w:hAnsi="Arial" w:cs="Arial"/>
          <w:sz w:val="23"/>
          <w:szCs w:val="23"/>
        </w:rPr>
        <w:t xml:space="preserve">Artsmark.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[The middle section of the invite should detail what the proposed event is and what you’d like the MP to do. For example, if your event is a reception to celebrate receiving your award, then you may like the MP to present your certificate and say a few words on why art and cultural education is important for children and young people. Or, if your event focuses on a performance or exhibition that will include celebrating the award, alert your MP that they’ll be watching a performance or viewing the </w:t>
      </w:r>
      <w:r w:rsidR="00311BFE">
        <w:rPr>
          <w:rFonts w:ascii="Arial" w:hAnsi="Arial" w:cs="Arial"/>
          <w:b/>
          <w:bCs/>
          <w:i/>
          <w:iCs/>
          <w:sz w:val="23"/>
          <w:szCs w:val="23"/>
        </w:rPr>
        <w:t>pupils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’ work. You can also say that the local media will be invited, if this is the case]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sz w:val="23"/>
          <w:szCs w:val="23"/>
        </w:rPr>
        <w:t xml:space="preserve">I do hope you can join us to celebrate this great achievement for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</w:t>
      </w:r>
      <w:r w:rsidR="00311BFE">
        <w:rPr>
          <w:rFonts w:ascii="Arial" w:hAnsi="Arial" w:cs="Arial"/>
          <w:b/>
          <w:bCs/>
          <w:i/>
          <w:iCs/>
          <w:sz w:val="23"/>
          <w:szCs w:val="23"/>
        </w:rPr>
        <w:t>school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] </w:t>
      </w:r>
      <w:r w:rsidRPr="002704EC">
        <w:rPr>
          <w:rFonts w:ascii="Arial" w:hAnsi="Arial" w:cs="Arial"/>
          <w:sz w:val="23"/>
          <w:szCs w:val="23"/>
        </w:rPr>
        <w:t xml:space="preserve">and its pupils.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sz w:val="23"/>
          <w:szCs w:val="23"/>
        </w:rPr>
        <w:t xml:space="preserve">I look forward to hearing from you and thank you in advance for your support for. You can contact me at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[email] </w:t>
      </w:r>
      <w:r w:rsidRPr="002704EC">
        <w:rPr>
          <w:rFonts w:ascii="Arial" w:hAnsi="Arial" w:cs="Arial"/>
          <w:sz w:val="23"/>
          <w:szCs w:val="23"/>
        </w:rPr>
        <w:t xml:space="preserve">or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>[telephone]</w:t>
      </w:r>
      <w:r w:rsidRPr="002704EC">
        <w:rPr>
          <w:rFonts w:ascii="Arial" w:hAnsi="Arial" w:cs="Arial"/>
          <w:sz w:val="23"/>
          <w:szCs w:val="23"/>
        </w:rPr>
        <w:t xml:space="preserve">. </w:t>
      </w:r>
    </w:p>
    <w:p w:rsidR="00D93A10" w:rsidRDefault="00D93A10" w:rsidP="002704EC">
      <w:pPr>
        <w:spacing w:line="320" w:lineRule="atLeast"/>
        <w:rPr>
          <w:rFonts w:cs="Arial"/>
          <w:sz w:val="23"/>
          <w:szCs w:val="23"/>
        </w:rPr>
      </w:pPr>
    </w:p>
    <w:p w:rsidR="00352460" w:rsidRDefault="002704EC" w:rsidP="002704EC">
      <w:pPr>
        <w:spacing w:line="320" w:lineRule="atLeast"/>
        <w:rPr>
          <w:noProof/>
          <w:lang w:eastAsia="en-GB"/>
        </w:rPr>
      </w:pPr>
      <w:r w:rsidRPr="002704EC">
        <w:rPr>
          <w:rFonts w:cs="Arial"/>
          <w:sz w:val="23"/>
          <w:szCs w:val="23"/>
        </w:rPr>
        <w:t>Best wishes</w:t>
      </w:r>
      <w:r w:rsidR="00352460">
        <w:rPr>
          <w:rFonts w:cs="Arial"/>
          <w:sz w:val="23"/>
          <w:szCs w:val="23"/>
        </w:rPr>
        <w:t>,</w:t>
      </w:r>
    </w:p>
    <w:p w:rsidR="00352460" w:rsidRDefault="00352460" w:rsidP="002704EC">
      <w:pPr>
        <w:spacing w:line="320" w:lineRule="atLeast"/>
        <w:rPr>
          <w:noProof/>
          <w:lang w:eastAsia="en-GB"/>
        </w:rPr>
      </w:pPr>
      <w:bookmarkStart w:id="0" w:name="_GoBack"/>
      <w:bookmarkEnd w:id="0"/>
    </w:p>
    <w:sectPr w:rsidR="00352460">
      <w:headerReference w:type="default" r:id="rId7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60" w:rsidRDefault="00352460" w:rsidP="00352460">
      <w:pPr>
        <w:spacing w:line="240" w:lineRule="auto"/>
      </w:pPr>
      <w:r>
        <w:separator/>
      </w:r>
    </w:p>
  </w:endnote>
  <w:endnote w:type="continuationSeparator" w:id="0">
    <w:p w:rsidR="00352460" w:rsidRDefault="00352460" w:rsidP="00352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60" w:rsidRDefault="00352460" w:rsidP="00352460">
      <w:pPr>
        <w:spacing w:line="240" w:lineRule="auto"/>
      </w:pPr>
      <w:r>
        <w:separator/>
      </w:r>
    </w:p>
  </w:footnote>
  <w:footnote w:type="continuationSeparator" w:id="0">
    <w:p w:rsidR="00352460" w:rsidRDefault="00352460" w:rsidP="00352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60" w:rsidRDefault="00352460">
    <w:pPr>
      <w:pStyle w:val="Header"/>
    </w:pPr>
    <w:r w:rsidRPr="007A3BD0">
      <w:rPr>
        <w:rFonts w:ascii="Georgia" w:hAnsi="Georgia" w:cs="Univers 45 Light"/>
        <w:b/>
        <w:iCs/>
        <w:noProof/>
        <w:color w:val="00A4AF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82AA987" wp14:editId="67B64E32">
              <wp:simplePos x="0" y="0"/>
              <wp:positionH relativeFrom="column">
                <wp:posOffset>3409950</wp:posOffset>
              </wp:positionH>
              <wp:positionV relativeFrom="paragraph">
                <wp:posOffset>-78105</wp:posOffset>
              </wp:positionV>
              <wp:extent cx="2895600" cy="762000"/>
              <wp:effectExtent l="0" t="0" r="19050" b="19050"/>
              <wp:wrapTight wrapText="bothSides">
                <wp:wrapPolygon edited="0">
                  <wp:start x="284" y="0"/>
                  <wp:lineTo x="0" y="1080"/>
                  <wp:lineTo x="0" y="19980"/>
                  <wp:lineTo x="142" y="21600"/>
                  <wp:lineTo x="21458" y="21600"/>
                  <wp:lineTo x="21600" y="20520"/>
                  <wp:lineTo x="21600" y="1080"/>
                  <wp:lineTo x="21316" y="0"/>
                  <wp:lineTo x="284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62000"/>
                      </a:xfrm>
                      <a:prstGeom prst="roundRect">
                        <a:avLst/>
                      </a:prstGeom>
                      <a:ln>
                        <a:solidFill>
                          <a:srgbClr val="00A4AF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2460" w:rsidRPr="007A3BD0" w:rsidRDefault="00352460" w:rsidP="00352460">
                          <w:pPr>
                            <w:rPr>
                              <w:b/>
                              <w:i/>
                            </w:rPr>
                          </w:pPr>
                          <w:r w:rsidRPr="007A3BD0">
                            <w:rPr>
                              <w:b/>
                              <w:i/>
                            </w:rPr>
                            <w:t xml:space="preserve">Insert </w:t>
                          </w:r>
                          <w:r>
                            <w:rPr>
                              <w:b/>
                              <w:i/>
                            </w:rPr>
                            <w:t xml:space="preserve">your </w:t>
                          </w:r>
                          <w:r w:rsidRPr="007A3BD0">
                            <w:rPr>
                              <w:b/>
                              <w:i/>
                            </w:rPr>
                            <w:t xml:space="preserve">new Artsmark Award logo </w:t>
                          </w:r>
                          <w:r>
                            <w:rPr>
                              <w:b/>
                              <w:i/>
                            </w:rPr>
                            <w:t xml:space="preserve">along with school logo </w:t>
                          </w:r>
                          <w:r w:rsidRPr="007A3BD0">
                            <w:rPr>
                              <w:b/>
                              <w:i/>
                            </w:rPr>
                            <w:t xml:space="preserve">in </w:t>
                          </w:r>
                          <w:r>
                            <w:rPr>
                              <w:b/>
                              <w:i/>
                            </w:rPr>
                            <w:t xml:space="preserve">the </w:t>
                          </w:r>
                          <w:r w:rsidRPr="007A3BD0">
                            <w:rPr>
                              <w:b/>
                              <w:i/>
                            </w:rPr>
                            <w:t xml:space="preserve">header </w:t>
                          </w:r>
                          <w:r>
                            <w:rPr>
                              <w:b/>
                              <w:i/>
                            </w:rPr>
                            <w:t>or footer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2AA987" id="Text Box 2" o:spid="_x0000_s1026" style="position:absolute;margin-left:268.5pt;margin-top:-6.15pt;width:228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" fillcolor="white [3201]" strokecolor="#00a4af" strokeweight="2pt">
              <v:textbox>
                <w:txbxContent>
                  <w:p w:rsidR="00352460" w:rsidRPr="007A3BD0" w:rsidRDefault="00352460" w:rsidP="00352460">
                    <w:pPr>
                      <w:rPr>
                        <w:b/>
                        <w:i/>
                      </w:rPr>
                    </w:pPr>
                    <w:r w:rsidRPr="007A3BD0">
                      <w:rPr>
                        <w:b/>
                        <w:i/>
                      </w:rPr>
                      <w:t xml:space="preserve">Insert </w:t>
                    </w:r>
                    <w:r>
                      <w:rPr>
                        <w:b/>
                        <w:i/>
                      </w:rPr>
                      <w:t xml:space="preserve">your </w:t>
                    </w:r>
                    <w:r w:rsidRPr="007A3BD0">
                      <w:rPr>
                        <w:b/>
                        <w:i/>
                      </w:rPr>
                      <w:t xml:space="preserve">new Artsmark Award logo </w:t>
                    </w:r>
                    <w:r>
                      <w:rPr>
                        <w:b/>
                        <w:i/>
                      </w:rPr>
                      <w:t xml:space="preserve">along with school logo </w:t>
                    </w:r>
                    <w:r w:rsidRPr="007A3BD0">
                      <w:rPr>
                        <w:b/>
                        <w:i/>
                      </w:rPr>
                      <w:t xml:space="preserve">in </w:t>
                    </w:r>
                    <w:r>
                      <w:rPr>
                        <w:b/>
                        <w:i/>
                      </w:rPr>
                      <w:t xml:space="preserve">the </w:t>
                    </w:r>
                    <w:r w:rsidRPr="007A3BD0">
                      <w:rPr>
                        <w:b/>
                        <w:i/>
                      </w:rPr>
                      <w:t xml:space="preserve">header </w:t>
                    </w:r>
                    <w:r>
                      <w:rPr>
                        <w:b/>
                        <w:i/>
                      </w:rPr>
                      <w:t>or footer</w:t>
                    </w:r>
                  </w:p>
                </w:txbxContent>
              </v:textbox>
              <w10:wrap type="tigh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EC"/>
    <w:rsid w:val="002704EC"/>
    <w:rsid w:val="00311BFE"/>
    <w:rsid w:val="00352460"/>
    <w:rsid w:val="00637D94"/>
    <w:rsid w:val="00894A2B"/>
    <w:rsid w:val="00CA361D"/>
    <w:rsid w:val="00D93A10"/>
    <w:rsid w:val="00E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51594"/>
  <w15:chartTrackingRefBased/>
  <w15:docId w15:val="{1449EAE0-5604-470E-90FA-E45715D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Default">
    <w:name w:val="Default"/>
    <w:rsid w:val="002704EC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704E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704EC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2624882A</Template>
  <TotalTime>2</TotalTime>
  <Pages>1</Pages>
  <Words>302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Jenny Clarke</cp:lastModifiedBy>
  <cp:revision>4</cp:revision>
  <cp:lastPrinted>1998-09-28T15:30:00Z</cp:lastPrinted>
  <dcterms:created xsi:type="dcterms:W3CDTF">2019-11-04T16:38:00Z</dcterms:created>
  <dcterms:modified xsi:type="dcterms:W3CDTF">2019-11-22T16:38:00Z</dcterms:modified>
</cp:coreProperties>
</file>