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4C" w:rsidRDefault="00EE1F4C" w:rsidP="00B348F8">
      <w:pPr>
        <w:pStyle w:val="Pa4"/>
        <w:spacing w:after="100"/>
        <w:rPr>
          <w:rFonts w:ascii="Georgia" w:hAnsi="Georgia" w:cs="Univers 45 Light"/>
          <w:b/>
          <w:iCs/>
          <w:color w:val="00A4AF"/>
          <w:sz w:val="32"/>
          <w:szCs w:val="32"/>
        </w:rPr>
      </w:pPr>
    </w:p>
    <w:p w:rsidR="00B348F8" w:rsidRPr="00B348F8" w:rsidRDefault="00B348F8" w:rsidP="00B348F8">
      <w:pPr>
        <w:pStyle w:val="Pa4"/>
        <w:spacing w:after="100"/>
        <w:rPr>
          <w:rFonts w:ascii="Georgia" w:hAnsi="Georgia" w:cs="Univers 45 Light"/>
          <w:b/>
          <w:color w:val="00A4AF"/>
          <w:sz w:val="32"/>
          <w:szCs w:val="32"/>
        </w:rPr>
      </w:pPr>
      <w:r w:rsidRPr="00B348F8">
        <w:rPr>
          <w:rFonts w:ascii="Georgia" w:hAnsi="Georgia" w:cs="Univers 45 Light"/>
          <w:b/>
          <w:iCs/>
          <w:color w:val="00A4AF"/>
          <w:sz w:val="32"/>
          <w:szCs w:val="32"/>
        </w:rPr>
        <w:t>Inviting the media</w:t>
      </w:r>
      <w:r w:rsidR="007A3BD0">
        <w:rPr>
          <w:rFonts w:ascii="Georgia" w:hAnsi="Georgia" w:cs="Univers 45 Light"/>
          <w:b/>
          <w:iCs/>
          <w:color w:val="00A4AF"/>
          <w:sz w:val="32"/>
          <w:szCs w:val="32"/>
        </w:rPr>
        <w:t xml:space="preserve"> email </w:t>
      </w:r>
      <w:r w:rsidR="00EE1F4C">
        <w:rPr>
          <w:rFonts w:ascii="Georgia" w:hAnsi="Georgia" w:cs="Univers 45 Light"/>
          <w:b/>
          <w:iCs/>
          <w:color w:val="00A4AF"/>
          <w:sz w:val="32"/>
          <w:szCs w:val="32"/>
        </w:rPr>
        <w:t>template</w:t>
      </w:r>
    </w:p>
    <w:p w:rsidR="00637D94" w:rsidRPr="00B348F8" w:rsidRDefault="00B348F8" w:rsidP="00B348F8">
      <w:pPr>
        <w:spacing w:line="320" w:lineRule="atLeast"/>
        <w:rPr>
          <w:rFonts w:cs="Univers 45 Light"/>
          <w:i/>
          <w:color w:val="000000"/>
          <w:sz w:val="23"/>
          <w:szCs w:val="23"/>
        </w:rPr>
      </w:pPr>
      <w:r w:rsidRPr="00B348F8">
        <w:rPr>
          <w:rFonts w:cs="Univers 45 Light"/>
          <w:i/>
          <w:color w:val="000000"/>
          <w:sz w:val="23"/>
          <w:szCs w:val="23"/>
        </w:rPr>
        <w:t>If you would like to invite the media, you can use/adapt the template below which can be sent straight to the editor/journalist in question. Always nominate a spokesperson, possibly your headteacher or chair of governors, that journalists can ask questions to and present them with the opportunity to take photos, film or a record a performance, display etc, providing permissions have been granted.</w:t>
      </w:r>
    </w:p>
    <w:p w:rsidR="00B348F8" w:rsidRPr="00B348F8" w:rsidRDefault="00B348F8" w:rsidP="00B348F8">
      <w:pPr>
        <w:spacing w:line="320" w:lineRule="atLeast"/>
        <w:rPr>
          <w:rFonts w:cs="Univers 45 Light"/>
          <w:color w:val="000000"/>
          <w:sz w:val="23"/>
          <w:szCs w:val="23"/>
        </w:rPr>
      </w:pPr>
    </w:p>
    <w:p w:rsidR="00B348F8" w:rsidRDefault="007A3BD0" w:rsidP="00B348F8">
      <w:pPr>
        <w:pStyle w:val="Pa12"/>
        <w:spacing w:after="40"/>
        <w:rPr>
          <w:rFonts w:ascii="Arial" w:hAnsi="Arial" w:cs="Arial"/>
          <w:b/>
          <w:bCs/>
          <w:iCs/>
          <w:color w:val="000000"/>
          <w:sz w:val="23"/>
          <w:szCs w:val="23"/>
        </w:rPr>
      </w:pPr>
      <w:r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Subject: INVITATION: </w:t>
      </w:r>
      <w:r w:rsidR="00B348F8"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[Name of </w:t>
      </w:r>
      <w:r w:rsidR="00192374">
        <w:rPr>
          <w:rFonts w:ascii="Arial" w:hAnsi="Arial" w:cs="Arial"/>
          <w:b/>
          <w:bCs/>
          <w:iCs/>
          <w:color w:val="000000"/>
          <w:sz w:val="23"/>
          <w:szCs w:val="23"/>
        </w:rPr>
        <w:t>school</w:t>
      </w:r>
      <w:r w:rsidR="00B348F8"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] receives Artsmark Award </w:t>
      </w:r>
    </w:p>
    <w:p w:rsidR="00B348F8" w:rsidRPr="00B348F8" w:rsidRDefault="00B348F8" w:rsidP="00B348F8">
      <w:pPr>
        <w:rPr>
          <w:lang w:eastAsia="en-GB"/>
        </w:rPr>
      </w:pPr>
    </w:p>
    <w:p w:rsidR="00B348F8" w:rsidRPr="00B348F8" w:rsidRDefault="00B348F8" w:rsidP="00B348F8">
      <w:pPr>
        <w:pStyle w:val="Pa12"/>
        <w:spacing w:after="4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date] </w:t>
      </w:r>
    </w:p>
    <w:p w:rsidR="00B348F8" w:rsidRPr="00B348F8" w:rsidRDefault="00B348F8" w:rsidP="00B348F8">
      <w:pPr>
        <w:pStyle w:val="Pa12"/>
        <w:spacing w:after="4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time] </w:t>
      </w:r>
    </w:p>
    <w:p w:rsidR="00B348F8" w:rsidRDefault="00B348F8" w:rsidP="00B348F8">
      <w:pPr>
        <w:pStyle w:val="Pa12"/>
        <w:spacing w:after="40"/>
        <w:rPr>
          <w:rFonts w:ascii="Arial" w:hAnsi="Arial" w:cs="Arial"/>
          <w:b/>
          <w:bCs/>
          <w:iCs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[Insert location] </w:t>
      </w:r>
    </w:p>
    <w:p w:rsidR="00B348F8" w:rsidRPr="00B348F8" w:rsidRDefault="00B348F8" w:rsidP="00B348F8">
      <w:pPr>
        <w:rPr>
          <w:lang w:eastAsia="en-GB"/>
        </w:rPr>
      </w:pPr>
    </w:p>
    <w:p w:rsidR="00B348F8" w:rsidRP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Cs/>
          <w:color w:val="000000"/>
          <w:sz w:val="23"/>
          <w:szCs w:val="23"/>
        </w:rPr>
        <w:t xml:space="preserve">Please RSVP to [insert name and email address] by [insert date] </w:t>
      </w:r>
    </w:p>
    <w:p w:rsid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</w:p>
    <w:p w:rsidR="00B348F8" w:rsidRP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Dear 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[insert name]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</w:p>
    <w:p w:rsidR="00B348F8" w:rsidRP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You are invited to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our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reception to celebrate 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</w:t>
      </w:r>
      <w:r w:rsidR="0019237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school</w:t>
      </w: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]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receiving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our </w:t>
      </w:r>
      <w:r w:rsidR="00722919">
        <w:rPr>
          <w:rFonts w:ascii="Arial" w:hAnsi="Arial" w:cs="Arial"/>
          <w:color w:val="000000"/>
          <w:sz w:val="23"/>
          <w:szCs w:val="23"/>
        </w:rPr>
        <w:t xml:space="preserve">prestigious </w:t>
      </w:r>
      <w:r w:rsidRPr="00B348F8">
        <w:rPr>
          <w:rFonts w:ascii="Arial" w:hAnsi="Arial" w:cs="Arial"/>
          <w:color w:val="000000"/>
          <w:sz w:val="23"/>
          <w:szCs w:val="23"/>
        </w:rPr>
        <w:t>Artsmark Award from Arts Council</w:t>
      </w:r>
      <w:r w:rsidR="00722919">
        <w:rPr>
          <w:rFonts w:ascii="Arial" w:hAnsi="Arial" w:cs="Arial"/>
          <w:color w:val="000000"/>
          <w:sz w:val="23"/>
          <w:szCs w:val="23"/>
        </w:rPr>
        <w:t xml:space="preserve"> England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</w:p>
    <w:p w:rsidR="00B348F8" w:rsidRP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Artsmark is </w:t>
      </w:r>
      <w:r w:rsidR="00722919">
        <w:rPr>
          <w:rFonts w:ascii="Arial" w:hAnsi="Arial" w:cs="Arial"/>
          <w:color w:val="000000"/>
          <w:sz w:val="23"/>
          <w:szCs w:val="23"/>
        </w:rPr>
        <w:t xml:space="preserve">the Arts Council’s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award for schools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who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champion arts and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culture.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It celebrates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how we’ve embedded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arts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education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across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our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curriculum, bringing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learning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to life for </w:t>
      </w:r>
      <w:r w:rsidR="00B61504">
        <w:rPr>
          <w:rFonts w:ascii="Arial" w:hAnsi="Arial" w:cs="Arial"/>
          <w:color w:val="000000"/>
          <w:sz w:val="23"/>
          <w:szCs w:val="23"/>
        </w:rPr>
        <w:t xml:space="preserve">our 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children and young people. </w:t>
      </w:r>
    </w:p>
    <w:p w:rsidR="00B348F8" w:rsidRDefault="00B348F8" w:rsidP="00B348F8">
      <w:pPr>
        <w:pStyle w:val="Pa5"/>
        <w:spacing w:after="80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B348F8" w:rsidRP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[The event will include a performance from Year XX pupils. You may want to add a few words from either your headteacher or chair of governors about the event]. </w:t>
      </w:r>
    </w:p>
    <w:p w:rsid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</w:p>
    <w:p w:rsidR="00AE001F" w:rsidRPr="007A3BD0" w:rsidRDefault="00AE001F" w:rsidP="00B348F8">
      <w:pPr>
        <w:pStyle w:val="Pa5"/>
        <w:spacing w:after="80"/>
        <w:rPr>
          <w:rFonts w:ascii="Arial" w:hAnsi="Arial" w:cs="Arial"/>
          <w:b/>
          <w:i/>
          <w:color w:val="000000"/>
          <w:sz w:val="23"/>
          <w:szCs w:val="23"/>
        </w:rPr>
      </w:pPr>
      <w:r w:rsidRPr="007A3BD0">
        <w:rPr>
          <w:rFonts w:ascii="Arial" w:hAnsi="Arial" w:cs="Arial"/>
          <w:b/>
          <w:i/>
          <w:color w:val="000000"/>
          <w:sz w:val="23"/>
          <w:szCs w:val="23"/>
        </w:rPr>
        <w:t>[Consider who would be available for a press interview and insert this information here, such as a pupil, teacher and/or parent. This will make attending the event more appealing to the journalist.]</w:t>
      </w:r>
    </w:p>
    <w:p w:rsidR="00AE001F" w:rsidRPr="00AE001F" w:rsidRDefault="00AE001F" w:rsidP="00AE001F">
      <w:pPr>
        <w:rPr>
          <w:lang w:eastAsia="en-GB"/>
        </w:rPr>
      </w:pPr>
    </w:p>
    <w:p w:rsid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>Light refreshments will be provided</w:t>
      </w:r>
      <w:r w:rsidR="00722919">
        <w:rPr>
          <w:rFonts w:ascii="Arial" w:hAnsi="Arial" w:cs="Arial"/>
          <w:color w:val="000000"/>
          <w:sz w:val="23"/>
          <w:szCs w:val="23"/>
        </w:rPr>
        <w:t xml:space="preserve"> </w:t>
      </w:r>
      <w:r w:rsidR="00722919" w:rsidRPr="00722919">
        <w:rPr>
          <w:rFonts w:ascii="Arial" w:hAnsi="Arial" w:cs="Arial"/>
          <w:b/>
          <w:i/>
          <w:color w:val="000000"/>
          <w:sz w:val="23"/>
          <w:szCs w:val="23"/>
        </w:rPr>
        <w:t>[if applicable]</w:t>
      </w:r>
      <w:r w:rsidRPr="00722919">
        <w:rPr>
          <w:rFonts w:ascii="Arial" w:hAnsi="Arial" w:cs="Arial"/>
          <w:b/>
          <w:i/>
          <w:color w:val="000000"/>
          <w:sz w:val="23"/>
          <w:szCs w:val="23"/>
        </w:rPr>
        <w:t>.</w:t>
      </w:r>
      <w:r w:rsidRPr="00B348F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B348F8" w:rsidRPr="00B348F8" w:rsidRDefault="00B348F8" w:rsidP="00B348F8">
      <w:pPr>
        <w:rPr>
          <w:lang w:eastAsia="en-GB"/>
        </w:rPr>
      </w:pPr>
    </w:p>
    <w:p w:rsidR="00B348F8" w:rsidRPr="00B348F8" w:rsidRDefault="00B348F8" w:rsidP="00B348F8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B348F8">
        <w:rPr>
          <w:rFonts w:ascii="Arial" w:hAnsi="Arial" w:cs="Arial"/>
          <w:color w:val="000000"/>
          <w:sz w:val="23"/>
          <w:szCs w:val="23"/>
        </w:rPr>
        <w:t xml:space="preserve">We would be delighted to see you there! </w:t>
      </w:r>
    </w:p>
    <w:p w:rsidR="00B348F8" w:rsidRDefault="00B348F8" w:rsidP="00B348F8">
      <w:pPr>
        <w:spacing w:line="320" w:lineRule="atLeast"/>
        <w:rPr>
          <w:rFonts w:cs="Arial"/>
          <w:color w:val="000000"/>
          <w:sz w:val="23"/>
          <w:szCs w:val="23"/>
        </w:rPr>
      </w:pPr>
    </w:p>
    <w:p w:rsidR="00124D36" w:rsidRDefault="00B348F8" w:rsidP="00B348F8">
      <w:pPr>
        <w:spacing w:line="320" w:lineRule="atLeast"/>
        <w:rPr>
          <w:rFonts w:cs="Arial"/>
          <w:color w:val="000000"/>
          <w:sz w:val="23"/>
          <w:szCs w:val="23"/>
        </w:rPr>
      </w:pPr>
      <w:r w:rsidRPr="00B348F8">
        <w:rPr>
          <w:rFonts w:cs="Arial"/>
          <w:color w:val="000000"/>
          <w:sz w:val="23"/>
          <w:szCs w:val="23"/>
        </w:rPr>
        <w:t>Best wishes</w:t>
      </w:r>
      <w:r w:rsidR="00124D36">
        <w:rPr>
          <w:rFonts w:cs="Arial"/>
          <w:color w:val="000000"/>
          <w:sz w:val="23"/>
          <w:szCs w:val="23"/>
        </w:rPr>
        <w:t>,</w:t>
      </w:r>
    </w:p>
    <w:p w:rsidR="00124D36" w:rsidRDefault="00124D36" w:rsidP="00B348F8">
      <w:pPr>
        <w:spacing w:line="320" w:lineRule="atLeast"/>
        <w:rPr>
          <w:rFonts w:cs="Arial"/>
          <w:b/>
          <w:bCs/>
          <w:i/>
          <w:iCs/>
          <w:color w:val="000000"/>
          <w:sz w:val="23"/>
          <w:szCs w:val="23"/>
        </w:rPr>
      </w:pPr>
    </w:p>
    <w:p w:rsidR="00B348F8" w:rsidRDefault="00B348F8" w:rsidP="00B348F8">
      <w:pPr>
        <w:spacing w:line="320" w:lineRule="atLeast"/>
        <w:rPr>
          <w:rFonts w:cs="Arial"/>
          <w:b/>
          <w:bCs/>
          <w:i/>
          <w:iCs/>
          <w:color w:val="000000"/>
          <w:sz w:val="23"/>
          <w:szCs w:val="23"/>
        </w:rPr>
      </w:pPr>
      <w:r w:rsidRPr="00B348F8">
        <w:rPr>
          <w:rFonts w:cs="Arial"/>
          <w:b/>
          <w:bCs/>
          <w:i/>
          <w:iCs/>
          <w:color w:val="000000"/>
          <w:sz w:val="23"/>
          <w:szCs w:val="23"/>
        </w:rPr>
        <w:t>[Name]</w:t>
      </w:r>
      <w:bookmarkStart w:id="0" w:name="_GoBack"/>
      <w:bookmarkEnd w:id="0"/>
    </w:p>
    <w:sectPr w:rsidR="00B348F8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D0" w:rsidRDefault="007A3BD0" w:rsidP="007A3BD0">
      <w:pPr>
        <w:spacing w:line="240" w:lineRule="auto"/>
      </w:pPr>
      <w:r>
        <w:separator/>
      </w:r>
    </w:p>
  </w:endnote>
  <w:endnote w:type="continuationSeparator" w:id="0">
    <w:p w:rsidR="007A3BD0" w:rsidRDefault="007A3BD0" w:rsidP="007A3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D0" w:rsidRDefault="007A3BD0" w:rsidP="007A3BD0">
      <w:pPr>
        <w:spacing w:line="240" w:lineRule="auto"/>
      </w:pPr>
      <w:r>
        <w:separator/>
      </w:r>
    </w:p>
  </w:footnote>
  <w:footnote w:type="continuationSeparator" w:id="0">
    <w:p w:rsidR="007A3BD0" w:rsidRDefault="007A3BD0" w:rsidP="007A3B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F8"/>
    <w:rsid w:val="000770B9"/>
    <w:rsid w:val="00124D36"/>
    <w:rsid w:val="00192374"/>
    <w:rsid w:val="00637D94"/>
    <w:rsid w:val="00722919"/>
    <w:rsid w:val="007A3BD0"/>
    <w:rsid w:val="009F54CC"/>
    <w:rsid w:val="00AE001F"/>
    <w:rsid w:val="00B348F8"/>
    <w:rsid w:val="00B61504"/>
    <w:rsid w:val="00E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3E58D8"/>
  <w15:chartTrackingRefBased/>
  <w15:docId w15:val="{F8BD433E-AA54-47B1-99C6-D81CA069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4">
    <w:name w:val="Pa4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2">
    <w:name w:val="Pa12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B348F8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2624882A</Template>
  <TotalTime>55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Jenny Clarke</cp:lastModifiedBy>
  <cp:revision>7</cp:revision>
  <cp:lastPrinted>1998-09-28T15:30:00Z</cp:lastPrinted>
  <dcterms:created xsi:type="dcterms:W3CDTF">2019-11-04T16:41:00Z</dcterms:created>
  <dcterms:modified xsi:type="dcterms:W3CDTF">2019-11-22T16:36:00Z</dcterms:modified>
</cp:coreProperties>
</file>