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2169589</wp:posOffset>
            </wp:positionH>
            <wp:positionV relativeFrom="paragraph">
              <wp:posOffset>0</wp:posOffset>
            </wp:positionV>
            <wp:extent cx="4182579" cy="1378800"/>
            <wp:effectExtent l="0" t="0" r="8890" b="0"/>
            <wp:wrapTight wrapText="bothSides">
              <wp:wrapPolygon edited="0">
                <wp:start x="0" y="0"/>
                <wp:lineTo x="0" y="21192"/>
                <wp:lineTo x="21548" y="21192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79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:rsidR="00DC1F8B" w:rsidRPr="00B6382F" w:rsidRDefault="00DC1F8B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r w:rsidRPr="00B6382F">
        <w:rPr>
          <w:rFonts w:ascii="Georgia" w:hAnsi="Georgia" w:cs="Arial"/>
          <w:b/>
          <w:bCs/>
          <w:sz w:val="48"/>
          <w:szCs w:val="24"/>
        </w:rPr>
        <w:t xml:space="preserve">Statement of </w:t>
      </w:r>
      <w:r w:rsidR="006B59C0">
        <w:rPr>
          <w:rFonts w:ascii="Georgia" w:hAnsi="Georgia" w:cs="Arial"/>
          <w:b/>
          <w:bCs/>
          <w:sz w:val="48"/>
          <w:szCs w:val="24"/>
        </w:rPr>
        <w:t xml:space="preserve">Impact </w:t>
      </w:r>
      <w:r w:rsidR="006B59C0" w:rsidRPr="00ED62D7">
        <w:rPr>
          <w:rFonts w:ascii="Georgia" w:hAnsi="Georgia" w:cs="Arial"/>
          <w:bCs/>
          <w:sz w:val="32"/>
          <w:szCs w:val="32"/>
        </w:rPr>
        <w:t>(formerly Case Study)</w:t>
      </w:r>
    </w:p>
    <w:p w:rsidR="00DC1F8B" w:rsidRDefault="00A55780" w:rsidP="0049424B">
      <w:pPr>
        <w:spacing w:line="320" w:lineRule="atLeast"/>
        <w:rPr>
          <w:rFonts w:cs="Arial"/>
        </w:rPr>
      </w:pPr>
      <w:r>
        <w:rPr>
          <w:rFonts w:cs="Arial"/>
        </w:rPr>
        <w:t>Application paperwork 2 of 2.</w:t>
      </w:r>
    </w:p>
    <w:p w:rsidR="00A55780" w:rsidRPr="0049424B" w:rsidRDefault="00A55780" w:rsidP="0049424B">
      <w:pPr>
        <w:spacing w:line="320" w:lineRule="atLeast"/>
        <w:rPr>
          <w:rFonts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90"/>
        <w:gridCol w:w="5349"/>
      </w:tblGrid>
      <w:tr w:rsidR="00DC1F8B" w:rsidRPr="0049424B" w:rsidTr="00DB79FF">
        <w:trPr>
          <w:trHeight w:val="6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287C"/>
            <w:vAlign w:val="center"/>
          </w:tcPr>
          <w:p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1225517"/>
            <w:r w:rsidRPr="001579C6">
              <w:rPr>
                <w:rFonts w:ascii="Arial" w:hAnsi="Arial" w:cs="Arial"/>
                <w:b/>
                <w:color w:val="FFFFFF" w:themeColor="background1"/>
              </w:rPr>
              <w:t>Name of school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>education setting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:rsidR="00DC1F8B" w:rsidRPr="0049424B" w:rsidRDefault="00DC1F8B" w:rsidP="0049424B">
            <w:pPr>
              <w:pStyle w:val="Standard"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DC1F8B" w:rsidRPr="0049424B" w:rsidTr="00DB79FF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287C"/>
            <w:vAlign w:val="center"/>
          </w:tcPr>
          <w:p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color w:val="FFFFFF" w:themeColor="background1"/>
              </w:rPr>
            </w:pPr>
            <w:r w:rsidRPr="001579C6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fE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 xml:space="preserve"> number</w:t>
            </w:r>
            <w:r w:rsidRPr="001579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:rsidR="00DC1F8B" w:rsidRPr="0049424B" w:rsidRDefault="00DC1F8B" w:rsidP="0049424B">
            <w:pPr>
              <w:pStyle w:val="Standard"/>
              <w:spacing w:before="20"/>
              <w:rPr>
                <w:rFonts w:ascii="Arial" w:hAnsi="Arial" w:cs="Arial"/>
                <w:b/>
              </w:rPr>
            </w:pPr>
            <w:r w:rsidRPr="0049424B">
              <w:rPr>
                <w:rFonts w:ascii="Arial" w:hAnsi="Arial" w:cs="Arial"/>
                <w:b/>
              </w:rPr>
              <w:t>_   _   _  /   _   _   _   _</w:t>
            </w:r>
          </w:p>
        </w:tc>
      </w:tr>
    </w:tbl>
    <w:p w:rsidR="00555294" w:rsidRDefault="00555294" w:rsidP="0049424B">
      <w:pPr>
        <w:spacing w:line="320" w:lineRule="atLeast"/>
        <w:rPr>
          <w:rFonts w:cs="Arial"/>
          <w:szCs w:val="24"/>
        </w:rPr>
      </w:pPr>
      <w:bookmarkStart w:id="1" w:name="_Hlk511917284"/>
      <w:bookmarkEnd w:id="0"/>
    </w:p>
    <w:tbl>
      <w:tblPr>
        <w:tblStyle w:val="TableGrid"/>
        <w:tblW w:w="0" w:type="auto"/>
        <w:shd w:val="clear" w:color="auto" w:fill="00A4AF"/>
        <w:tblLook w:val="04A0" w:firstRow="1" w:lastRow="0" w:firstColumn="1" w:lastColumn="0" w:noHBand="0" w:noVBand="1"/>
      </w:tblPr>
      <w:tblGrid>
        <w:gridCol w:w="9739"/>
      </w:tblGrid>
      <w:tr w:rsidR="00C44F86" w:rsidTr="00DB79FF">
        <w:tc>
          <w:tcPr>
            <w:tcW w:w="9739" w:type="dxa"/>
            <w:shd w:val="clear" w:color="auto" w:fill="3D287C"/>
          </w:tcPr>
          <w:p w:rsidR="00C44F86" w:rsidRDefault="00C44F86" w:rsidP="006419C0">
            <w:pPr>
              <w:spacing w:before="120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Support</w:t>
            </w:r>
          </w:p>
          <w:p w:rsidR="00C44F86" w:rsidRPr="00C44F86" w:rsidRDefault="00C44F86" w:rsidP="006419C0">
            <w:pPr>
              <w:spacing w:after="80"/>
              <w:rPr>
                <w:rFonts w:cs="Arial"/>
                <w:bCs/>
                <w:color w:val="FFFFFF" w:themeColor="background1"/>
                <w:szCs w:val="24"/>
              </w:rPr>
            </w:pPr>
            <w:r>
              <w:rPr>
                <w:rFonts w:cs="Arial"/>
                <w:bCs/>
                <w:color w:val="FFFFFF" w:themeColor="background1"/>
                <w:szCs w:val="24"/>
              </w:rPr>
              <w:t>We are here if you need us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363DA8" w:rsidTr="00C44F86">
        <w:tc>
          <w:tcPr>
            <w:tcW w:w="9739" w:type="dxa"/>
            <w:shd w:val="clear" w:color="auto" w:fill="auto"/>
          </w:tcPr>
          <w:p w:rsidR="00363DA8" w:rsidRPr="00C44F86" w:rsidRDefault="00363DA8" w:rsidP="00363DA8">
            <w:pPr>
              <w:rPr>
                <w:rFonts w:cs="Arial"/>
                <w:b/>
                <w:bCs/>
                <w:szCs w:val="24"/>
              </w:rPr>
            </w:pPr>
            <w:bookmarkStart w:id="2" w:name="_Hlk11071644"/>
          </w:p>
          <w:p w:rsidR="006B59C0" w:rsidRDefault="00F93757" w:rsidP="00DD0CD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Download</w:t>
            </w:r>
            <w:r w:rsidR="00DD0CDB" w:rsidRPr="00C44F86">
              <w:rPr>
                <w:rFonts w:cs="Arial"/>
                <w:bCs/>
                <w:szCs w:val="24"/>
              </w:rPr>
              <w:t xml:space="preserve"> our </w:t>
            </w:r>
            <w:bookmarkStart w:id="3" w:name="_GoBack"/>
            <w:bookmarkEnd w:id="3"/>
            <w:r w:rsidR="00C44F86">
              <w:rPr>
                <w:rFonts w:cs="Arial"/>
                <w:bCs/>
                <w:szCs w:val="24"/>
              </w:rPr>
              <w:t xml:space="preserve">guidance on how to complete your Statement of </w:t>
            </w:r>
            <w:r w:rsidR="006B59C0">
              <w:rPr>
                <w:rFonts w:cs="Arial"/>
                <w:bCs/>
                <w:szCs w:val="24"/>
              </w:rPr>
              <w:t>Impact</w:t>
            </w:r>
            <w:r w:rsidR="00DD0CDB" w:rsidRPr="00C44F86">
              <w:rPr>
                <w:rFonts w:cs="Arial"/>
                <w:bCs/>
                <w:szCs w:val="24"/>
              </w:rPr>
              <w:t xml:space="preserve">: </w:t>
            </w:r>
          </w:p>
          <w:p w:rsidR="00CD6660" w:rsidRDefault="002C5E76" w:rsidP="00DD0CDB">
            <w:hyperlink r:id="rId9" w:history="1">
              <w:r w:rsidR="00106F46">
                <w:rPr>
                  <w:rStyle w:val="Hyperlink"/>
                </w:rPr>
                <w:t>https://www.artsmark.org.uk/about/artsmark-award-document-downloads</w:t>
              </w:r>
            </w:hyperlink>
          </w:p>
          <w:p w:rsidR="00106F46" w:rsidRPr="00C44F86" w:rsidRDefault="00106F46" w:rsidP="00DD0CDB">
            <w:pPr>
              <w:rPr>
                <w:rFonts w:cs="Arial"/>
                <w:bCs/>
                <w:szCs w:val="24"/>
              </w:rPr>
            </w:pPr>
          </w:p>
          <w:p w:rsidR="00363DA8" w:rsidRPr="00C44F86" w:rsidRDefault="00363DA8" w:rsidP="00363DA8">
            <w:r w:rsidRPr="00C44F86">
              <w:rPr>
                <w:rFonts w:cs="Arial"/>
                <w:bCs/>
                <w:szCs w:val="24"/>
              </w:rPr>
              <w:t xml:space="preserve">Get in touch with your Bridge organisation, </w:t>
            </w:r>
            <w:r w:rsidR="00F93757">
              <w:rPr>
                <w:rFonts w:cs="Arial"/>
                <w:bCs/>
                <w:szCs w:val="24"/>
              </w:rPr>
              <w:t>who offer support throughout your</w:t>
            </w:r>
            <w:r w:rsidR="006B25FD">
              <w:rPr>
                <w:rFonts w:cs="Arial"/>
                <w:bCs/>
                <w:szCs w:val="24"/>
              </w:rPr>
              <w:t xml:space="preserve"> Artsmark</w:t>
            </w:r>
            <w:r w:rsidR="00F93757">
              <w:rPr>
                <w:rFonts w:cs="Arial"/>
                <w:bCs/>
                <w:szCs w:val="24"/>
              </w:rPr>
              <w:t xml:space="preserve"> journey. </w:t>
            </w:r>
            <w:r w:rsidRPr="00C44F86">
              <w:rPr>
                <w:rFonts w:cs="Arial"/>
                <w:bCs/>
                <w:szCs w:val="24"/>
              </w:rPr>
              <w:t>Their details can be found online</w:t>
            </w:r>
            <w:r w:rsidR="00C85ACD">
              <w:rPr>
                <w:rFonts w:cs="Arial"/>
                <w:bCs/>
                <w:szCs w:val="24"/>
              </w:rPr>
              <w:t>:</w:t>
            </w:r>
            <w:r w:rsidR="00C44F86">
              <w:rPr>
                <w:rFonts w:cs="Arial"/>
                <w:bCs/>
                <w:szCs w:val="24"/>
              </w:rPr>
              <w:t xml:space="preserve"> </w:t>
            </w:r>
            <w:hyperlink r:id="rId10" w:history="1">
              <w:r w:rsidR="00C44F86" w:rsidRPr="00804BDD">
                <w:rPr>
                  <w:rStyle w:val="Hyperlink"/>
                  <w:rFonts w:cs="Arial"/>
                  <w:bCs/>
                  <w:szCs w:val="24"/>
                </w:rPr>
                <w:t>https://www.artsmark.org.uk/Bridge</w:t>
              </w:r>
            </w:hyperlink>
          </w:p>
          <w:p w:rsidR="00363DA8" w:rsidRDefault="00363DA8" w:rsidP="00DD0CDB">
            <w:pPr>
              <w:rPr>
                <w:rFonts w:cs="Arial"/>
                <w:szCs w:val="24"/>
              </w:rPr>
            </w:pPr>
          </w:p>
        </w:tc>
      </w:tr>
      <w:bookmarkEnd w:id="2"/>
    </w:tbl>
    <w:p w:rsidR="007F36DB" w:rsidRPr="0049424B" w:rsidRDefault="007F36DB" w:rsidP="0049424B">
      <w:pPr>
        <w:spacing w:line="320" w:lineRule="atLeast"/>
        <w:rPr>
          <w:rFonts w:cs="Arial"/>
          <w:szCs w:val="24"/>
        </w:rPr>
      </w:pPr>
    </w:p>
    <w:bookmarkEnd w:id="1"/>
    <w:p w:rsidR="00DC1F8B" w:rsidRPr="0049424B" w:rsidRDefault="00EA689C" w:rsidP="009F27B9">
      <w:pPr>
        <w:spacing w:line="240" w:lineRule="au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3034EEB" wp14:editId="60F772E6">
            <wp:extent cx="46767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8B" w:rsidRDefault="00A55780" w:rsidP="000B25E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Context</w:t>
      </w:r>
      <w:r w:rsidR="00DC1F8B" w:rsidRPr="0049424B">
        <w:rPr>
          <w:rFonts w:cs="Arial"/>
          <w:bCs/>
          <w:szCs w:val="24"/>
        </w:rPr>
        <w:t xml:space="preserve"> – up to 150 words</w:t>
      </w:r>
    </w:p>
    <w:p w:rsidR="008C2ABE" w:rsidRDefault="00F25733" w:rsidP="008C2ABE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If there have been</w:t>
      </w:r>
      <w:r w:rsidR="006B59C0">
        <w:rPr>
          <w:rFonts w:cs="Arial"/>
          <w:bCs/>
          <w:szCs w:val="24"/>
        </w:rPr>
        <w:t xml:space="preserve"> changes to the </w:t>
      </w:r>
      <w:r w:rsidR="008C2ABE">
        <w:rPr>
          <w:rFonts w:cs="Arial"/>
          <w:bCs/>
          <w:szCs w:val="24"/>
        </w:rPr>
        <w:t>context of your school or education setting</w:t>
      </w:r>
      <w:r w:rsidR="006B59C0">
        <w:rPr>
          <w:rFonts w:cs="Arial"/>
          <w:bCs/>
          <w:szCs w:val="24"/>
        </w:rPr>
        <w:t xml:space="preserve"> since the submission of your Statement of Commitment</w:t>
      </w:r>
      <w:r>
        <w:rPr>
          <w:rFonts w:cs="Arial"/>
          <w:bCs/>
          <w:szCs w:val="24"/>
        </w:rPr>
        <w:t>, please describe them here</w:t>
      </w:r>
      <w:r w:rsidR="006B59C0">
        <w:rPr>
          <w:rFonts w:cs="Arial"/>
          <w:bCs/>
          <w:szCs w:val="24"/>
        </w:rPr>
        <w:t>.</w:t>
      </w:r>
      <w:r w:rsidR="008C2ABE">
        <w:rPr>
          <w:rFonts w:cs="Arial"/>
          <w:bCs/>
          <w:szCs w:val="24"/>
        </w:rPr>
        <w:t xml:space="preserve"> </w:t>
      </w:r>
    </w:p>
    <w:p w:rsidR="007F36DB" w:rsidRPr="00607C4E" w:rsidRDefault="002A67CA" w:rsidP="008C2ABE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EA689C">
        <w:rPr>
          <w:rFonts w:cs="Arial"/>
          <w:bCs/>
          <w:i/>
          <w:szCs w:val="24"/>
        </w:rPr>
        <w:t>Enter</w:t>
      </w:r>
      <w:r w:rsidR="00607C4E">
        <w:rPr>
          <w:rFonts w:cs="Arial"/>
          <w:bCs/>
          <w:i/>
          <w:szCs w:val="24"/>
        </w:rPr>
        <w:t xml:space="preserve"> your answer her</w:t>
      </w:r>
      <w:r>
        <w:rPr>
          <w:rFonts w:cs="Arial"/>
          <w:bCs/>
          <w:i/>
          <w:szCs w:val="24"/>
        </w:rPr>
        <w:t>e)</w:t>
      </w:r>
    </w:p>
    <w:p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:rsidR="006B59C0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03F27C7C" wp14:editId="089E4757">
            <wp:extent cx="4676775" cy="304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5E0" w:rsidRDefault="00DC1F8B" w:rsidP="000B25E0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1 </w:t>
      </w:r>
      <w:r w:rsidRPr="0049424B">
        <w:rPr>
          <w:rFonts w:cs="Arial"/>
          <w:bCs/>
          <w:szCs w:val="24"/>
        </w:rPr>
        <w:t xml:space="preserve">– up to 500 words </w:t>
      </w:r>
    </w:p>
    <w:p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 w:rsidRPr="00CA3227">
        <w:rPr>
          <w:bCs/>
          <w:szCs w:val="24"/>
        </w:rPr>
        <w:t>Reflecting back on your Statement of Commitment and the Artsmark Award criteria, </w:t>
      </w:r>
      <w:r>
        <w:rPr>
          <w:bCs/>
          <w:szCs w:val="24"/>
        </w:rPr>
        <w:t>what was successful in your Artsmark journey and how did you achieve this?</w:t>
      </w:r>
      <w:r>
        <w:rPr>
          <w:rFonts w:cs="Arial"/>
          <w:bCs/>
          <w:i/>
          <w:szCs w:val="24"/>
        </w:rPr>
        <w:t xml:space="preserve"> </w:t>
      </w:r>
    </w:p>
    <w:p w:rsidR="00607C4E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DC1F8B" w:rsidRDefault="00DC1F8B" w:rsidP="0049424B">
      <w:pPr>
        <w:spacing w:line="320" w:lineRule="atLeast"/>
        <w:rPr>
          <w:rFonts w:cs="Arial"/>
          <w:bCs/>
          <w:szCs w:val="24"/>
        </w:rPr>
      </w:pPr>
    </w:p>
    <w:p w:rsidR="00DD0CDB" w:rsidRPr="0049424B" w:rsidRDefault="00DD0CDB" w:rsidP="0049424B">
      <w:pPr>
        <w:spacing w:line="320" w:lineRule="atLeast"/>
        <w:rPr>
          <w:rFonts w:cs="Arial"/>
          <w:bCs/>
          <w:szCs w:val="24"/>
        </w:rPr>
      </w:pPr>
    </w:p>
    <w:p w:rsidR="00EE3414" w:rsidRDefault="00EE3414" w:rsidP="00EE3414">
      <w:pPr>
        <w:spacing w:line="320" w:lineRule="atLeast"/>
        <w:rPr>
          <w:rFonts w:cs="Arial"/>
          <w:b/>
          <w:bCs/>
          <w:szCs w:val="24"/>
        </w:rPr>
      </w:pPr>
    </w:p>
    <w:p w:rsidR="00213805" w:rsidRDefault="00EA689C" w:rsidP="00EA689C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73034EEB" wp14:editId="60F772E6">
            <wp:extent cx="46767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8B" w:rsidRDefault="00DC1F8B" w:rsidP="008F41F9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2 </w:t>
      </w:r>
      <w:r w:rsidRPr="0049424B">
        <w:rPr>
          <w:rFonts w:cs="Arial"/>
          <w:bCs/>
          <w:szCs w:val="24"/>
        </w:rPr>
        <w:t>– up to 500 words</w:t>
      </w:r>
    </w:p>
    <w:p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bCs/>
          <w:szCs w:val="24"/>
        </w:rPr>
        <w:t>What challenges did you face and how did you overcome them? Were there any differences from your original plans and how did you implement them?</w:t>
      </w:r>
      <w:r>
        <w:rPr>
          <w:rFonts w:cs="Arial"/>
          <w:bCs/>
          <w:i/>
          <w:szCs w:val="24"/>
        </w:rPr>
        <w:t xml:space="preserve"> </w:t>
      </w:r>
    </w:p>
    <w:p w:rsidR="0021535A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EA689C" w:rsidRDefault="00EA689C" w:rsidP="0049424B">
      <w:pPr>
        <w:spacing w:line="320" w:lineRule="atLeast"/>
        <w:rPr>
          <w:rFonts w:cs="Arial"/>
          <w:bCs/>
          <w:szCs w:val="24"/>
        </w:rPr>
      </w:pPr>
    </w:p>
    <w:p w:rsidR="006B25FD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73034EEB" wp14:editId="60F772E6">
            <wp:extent cx="46767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805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3 </w:t>
      </w:r>
      <w:r w:rsidRPr="0049424B">
        <w:rPr>
          <w:rFonts w:cs="Arial"/>
          <w:bCs/>
          <w:szCs w:val="24"/>
        </w:rPr>
        <w:t>– up to 500 words</w:t>
      </w:r>
    </w:p>
    <w:p w:rsidR="006B59C0" w:rsidRPr="00A75E72" w:rsidRDefault="006B59C0" w:rsidP="006B59C0">
      <w:pPr>
        <w:spacing w:line="320" w:lineRule="atLeast"/>
        <w:rPr>
          <w:rFonts w:cs="Arial"/>
          <w:bCs/>
          <w:szCs w:val="24"/>
        </w:rPr>
      </w:pPr>
      <w:r w:rsidRPr="00A75E72">
        <w:rPr>
          <w:bCs/>
          <w:szCs w:val="24"/>
        </w:rPr>
        <w:t xml:space="preserve">What impact has </w:t>
      </w:r>
      <w:r w:rsidR="00704155">
        <w:rPr>
          <w:bCs/>
          <w:szCs w:val="24"/>
        </w:rPr>
        <w:t>the</w:t>
      </w:r>
      <w:r w:rsidRPr="00A75E72">
        <w:rPr>
          <w:bCs/>
          <w:szCs w:val="24"/>
        </w:rPr>
        <w:t> Artsmark journey had on your children and young people and how can you evidence this?</w:t>
      </w:r>
    </w:p>
    <w:p w:rsidR="00DD0CDB" w:rsidRPr="00607C4E" w:rsidRDefault="00607C4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632B7E">
        <w:rPr>
          <w:rFonts w:cs="Arial"/>
          <w:bCs/>
          <w:i/>
          <w:szCs w:val="24"/>
        </w:rPr>
        <w:t>Enter</w:t>
      </w:r>
      <w:r>
        <w:rPr>
          <w:rFonts w:cs="Arial"/>
          <w:bCs/>
          <w:i/>
          <w:szCs w:val="24"/>
        </w:rPr>
        <w:t xml:space="preserve"> your answer here)</w:t>
      </w:r>
    </w:p>
    <w:p w:rsidR="007F36DB" w:rsidRDefault="007F36DB" w:rsidP="0049424B">
      <w:pPr>
        <w:spacing w:line="320" w:lineRule="atLeast"/>
        <w:rPr>
          <w:bCs/>
          <w:szCs w:val="24"/>
        </w:rPr>
      </w:pPr>
    </w:p>
    <w:p w:rsidR="00EA689C" w:rsidRDefault="00EA689C" w:rsidP="0049424B">
      <w:pPr>
        <w:spacing w:line="320" w:lineRule="atLeast"/>
        <w:rPr>
          <w:bCs/>
          <w:szCs w:val="24"/>
        </w:rPr>
      </w:pPr>
    </w:p>
    <w:p w:rsidR="007F36DB" w:rsidRDefault="007F36DB" w:rsidP="0049424B">
      <w:pPr>
        <w:spacing w:line="320" w:lineRule="atLeast"/>
        <w:rPr>
          <w:bCs/>
          <w:szCs w:val="24"/>
        </w:rPr>
      </w:pPr>
    </w:p>
    <w:p w:rsidR="006B25FD" w:rsidRPr="0049424B" w:rsidRDefault="00EA689C" w:rsidP="00EA689C">
      <w:pPr>
        <w:spacing w:line="320" w:lineRule="atLeast"/>
        <w:jc w:val="center"/>
        <w:rPr>
          <w:bCs/>
          <w:szCs w:val="24"/>
        </w:rPr>
      </w:pPr>
      <w:r>
        <w:rPr>
          <w:noProof/>
        </w:rPr>
        <w:drawing>
          <wp:inline distT="0" distB="0" distL="0" distR="0" wp14:anchorId="73034EEB" wp14:editId="60F772E6">
            <wp:extent cx="46767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4 </w:t>
      </w:r>
      <w:r w:rsidRPr="0049424B">
        <w:rPr>
          <w:rFonts w:cs="Arial"/>
          <w:bCs/>
          <w:szCs w:val="24"/>
        </w:rPr>
        <w:t>– up to 500 words</w:t>
      </w:r>
    </w:p>
    <w:p w:rsidR="006B59C0" w:rsidRDefault="006B59C0" w:rsidP="006B59C0">
      <w:pPr>
        <w:spacing w:line="320" w:lineRule="atLeast"/>
        <w:rPr>
          <w:rFonts w:cs="Arial"/>
          <w:bCs/>
          <w:szCs w:val="24"/>
        </w:rPr>
      </w:pPr>
      <w:r w:rsidRPr="00A75E72">
        <w:rPr>
          <w:bCs/>
          <w:szCs w:val="24"/>
        </w:rPr>
        <w:t>What impact has the Artsmark journey had on your staff, leadership team and wider community and how can you evidence this?</w:t>
      </w:r>
    </w:p>
    <w:p w:rsidR="00DD0CDB" w:rsidRPr="006B59C0" w:rsidRDefault="00632B7E" w:rsidP="006B59C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EA689C" w:rsidRDefault="00EA689C" w:rsidP="0049424B">
      <w:pPr>
        <w:spacing w:line="320" w:lineRule="atLeast"/>
        <w:rPr>
          <w:rFonts w:cs="Arial"/>
          <w:bCs/>
          <w:szCs w:val="24"/>
        </w:rPr>
      </w:pPr>
    </w:p>
    <w:p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:rsidR="006B25FD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73034EEB" wp14:editId="60F772E6">
            <wp:extent cx="467677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5 </w:t>
      </w:r>
      <w:r w:rsidRPr="0049424B">
        <w:rPr>
          <w:rFonts w:cs="Arial"/>
          <w:bCs/>
          <w:szCs w:val="24"/>
        </w:rPr>
        <w:t>– up to 500 words</w:t>
      </w:r>
    </w:p>
    <w:p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 w:rsidRPr="00A75E72">
        <w:rPr>
          <w:bCs/>
          <w:szCs w:val="24"/>
        </w:rPr>
        <w:t xml:space="preserve">How has your Artsmark journey influenced change to </w:t>
      </w:r>
      <w:r>
        <w:rPr>
          <w:bCs/>
          <w:szCs w:val="24"/>
        </w:rPr>
        <w:t xml:space="preserve">your </w:t>
      </w:r>
      <w:r w:rsidRPr="00A75E72">
        <w:rPr>
          <w:bCs/>
          <w:szCs w:val="24"/>
        </w:rPr>
        <w:t xml:space="preserve">strategic values and </w:t>
      </w:r>
      <w:r>
        <w:rPr>
          <w:bCs/>
          <w:szCs w:val="24"/>
        </w:rPr>
        <w:t>the priorities in your strategic improvement plan</w:t>
      </w:r>
      <w:r w:rsidRPr="00A75E72">
        <w:rPr>
          <w:bCs/>
          <w:szCs w:val="24"/>
        </w:rPr>
        <w:t>?</w:t>
      </w:r>
      <w:r>
        <w:rPr>
          <w:rFonts w:cs="Arial"/>
          <w:bCs/>
          <w:i/>
          <w:szCs w:val="24"/>
        </w:rPr>
        <w:t xml:space="preserve"> </w:t>
      </w:r>
    </w:p>
    <w:p w:rsidR="00DC1F8B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DD0CDB" w:rsidRDefault="00DD0CDB" w:rsidP="0049424B">
      <w:pPr>
        <w:spacing w:line="240" w:lineRule="auto"/>
        <w:rPr>
          <w:rFonts w:cs="Arial"/>
          <w:bCs/>
          <w:szCs w:val="24"/>
        </w:rPr>
      </w:pPr>
    </w:p>
    <w:p w:rsidR="00EA689C" w:rsidRDefault="00EA689C" w:rsidP="0049424B">
      <w:pPr>
        <w:spacing w:line="240" w:lineRule="auto"/>
        <w:rPr>
          <w:rFonts w:cs="Arial"/>
          <w:bCs/>
          <w:szCs w:val="24"/>
        </w:rPr>
      </w:pPr>
    </w:p>
    <w:p w:rsidR="007F36DB" w:rsidRDefault="007F36DB" w:rsidP="0049424B">
      <w:pPr>
        <w:spacing w:line="240" w:lineRule="auto"/>
        <w:rPr>
          <w:rFonts w:cs="Arial"/>
          <w:bCs/>
          <w:szCs w:val="24"/>
        </w:rPr>
      </w:pPr>
    </w:p>
    <w:p w:rsidR="006B25FD" w:rsidRPr="0049424B" w:rsidRDefault="00EA689C" w:rsidP="00EA689C">
      <w:pPr>
        <w:spacing w:line="240" w:lineRule="auto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73034EEB" wp14:editId="60F772E6">
            <wp:extent cx="46767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9C6" w:rsidRPr="001579C6" w:rsidRDefault="00DC1F8B" w:rsidP="008F41F9">
      <w:pPr>
        <w:spacing w:line="320" w:lineRule="atLeast"/>
        <w:rPr>
          <w:rFonts w:cs="Arial"/>
          <w:bCs/>
          <w:szCs w:val="24"/>
        </w:rPr>
      </w:pPr>
      <w:r w:rsidRPr="00374F91">
        <w:rPr>
          <w:rFonts w:cs="Arial"/>
          <w:b/>
          <w:bCs/>
          <w:szCs w:val="24"/>
        </w:rPr>
        <w:t xml:space="preserve">Question 6 </w:t>
      </w:r>
      <w:r w:rsidRPr="00374F91">
        <w:rPr>
          <w:rFonts w:cs="Arial"/>
          <w:bCs/>
          <w:szCs w:val="24"/>
        </w:rPr>
        <w:t>– up to 500 words</w:t>
      </w:r>
    </w:p>
    <w:p w:rsidR="006B25FD" w:rsidRDefault="006B25FD" w:rsidP="0049424B">
      <w:pPr>
        <w:spacing w:line="320" w:lineRule="atLeast"/>
        <w:rPr>
          <w:rFonts w:cs="Arial"/>
          <w:bCs/>
          <w:i/>
          <w:szCs w:val="24"/>
        </w:rPr>
      </w:pPr>
      <w:r w:rsidRPr="006B59C0">
        <w:rPr>
          <w:bCs/>
          <w:szCs w:val="24"/>
        </w:rPr>
        <w:t xml:space="preserve">What are your future goals and ambitions for developing the </w:t>
      </w:r>
      <w:r>
        <w:rPr>
          <w:bCs/>
          <w:szCs w:val="24"/>
        </w:rPr>
        <w:t xml:space="preserve">role of </w:t>
      </w:r>
      <w:r w:rsidRPr="006B59C0">
        <w:rPr>
          <w:bCs/>
          <w:szCs w:val="24"/>
        </w:rPr>
        <w:t>arts and cultur</w:t>
      </w:r>
      <w:r>
        <w:rPr>
          <w:bCs/>
          <w:szCs w:val="24"/>
        </w:rPr>
        <w:t xml:space="preserve">e </w:t>
      </w:r>
      <w:r w:rsidRPr="006B59C0">
        <w:rPr>
          <w:bCs/>
          <w:szCs w:val="24"/>
        </w:rPr>
        <w:t>in your setting?</w:t>
      </w:r>
      <w:r>
        <w:rPr>
          <w:rFonts w:cs="Arial"/>
          <w:bCs/>
          <w:i/>
          <w:szCs w:val="24"/>
        </w:rPr>
        <w:t xml:space="preserve"> </w:t>
      </w:r>
    </w:p>
    <w:p w:rsidR="00DC1F8B" w:rsidRPr="00607C4E" w:rsidRDefault="00632B7E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:rsidR="006B25FD" w:rsidRDefault="006B25FD" w:rsidP="0049424B">
      <w:pPr>
        <w:spacing w:line="320" w:lineRule="atLeast"/>
        <w:rPr>
          <w:rFonts w:cs="Arial"/>
          <w:bCs/>
          <w:szCs w:val="24"/>
        </w:rPr>
      </w:pPr>
    </w:p>
    <w:p w:rsidR="006B25FD" w:rsidRDefault="006B25FD">
      <w:pPr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:rsidR="006B25FD" w:rsidRPr="0049424B" w:rsidRDefault="006B25FD" w:rsidP="0049424B">
      <w:pPr>
        <w:spacing w:line="320" w:lineRule="atLeast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1579C6" w:rsidRPr="001579C6" w:rsidTr="00DB79FF">
        <w:tc>
          <w:tcPr>
            <w:tcW w:w="10459" w:type="dxa"/>
            <w:shd w:val="clear" w:color="auto" w:fill="3D287C"/>
          </w:tcPr>
          <w:p w:rsidR="00DC1F8B" w:rsidRPr="001579C6" w:rsidRDefault="00DC1F8B" w:rsidP="006B25FD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Approval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="00343E5C">
              <w:rPr>
                <w:rFonts w:cs="Arial"/>
                <w:bCs/>
                <w:color w:val="FFFFFF" w:themeColor="background1"/>
                <w:szCs w:val="24"/>
              </w:rPr>
              <w:t>Cl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>ick</w:t>
            </w:r>
            <w:r w:rsidR="00343E5C">
              <w:rPr>
                <w:rFonts w:cs="Arial"/>
                <w:bCs/>
                <w:color w:val="FFFFFF" w:themeColor="background1"/>
                <w:szCs w:val="24"/>
              </w:rPr>
              <w:t xml:space="preserve"> the box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 xml:space="preserve"> to agree to the statement and </w:t>
            </w:r>
            <w:r w:rsidR="00E66CA8">
              <w:rPr>
                <w:rFonts w:cs="Arial"/>
                <w:bCs/>
                <w:color w:val="FFFFFF" w:themeColor="background1"/>
                <w:szCs w:val="24"/>
              </w:rPr>
              <w:t>enter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 xml:space="preserve"> the name and date this was approved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DC1F8B" w:rsidRPr="0049424B" w:rsidTr="00C97E74">
        <w:tc>
          <w:tcPr>
            <w:tcW w:w="10459" w:type="dxa"/>
            <w:tcBorders>
              <w:bottom w:val="single" w:sz="4" w:space="0" w:color="auto"/>
            </w:tcBorders>
          </w:tcPr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:rsidR="00DC1F8B" w:rsidRPr="0049424B" w:rsidRDefault="002C5E76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468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</w:t>
            </w:r>
            <w:r w:rsidR="001519BA">
              <w:rPr>
                <w:rFonts w:cs="Arial"/>
                <w:bCs/>
                <w:szCs w:val="24"/>
              </w:rPr>
              <w:t xml:space="preserve"> </w:t>
            </w:r>
            <w:r w:rsidR="00DC1F8B" w:rsidRPr="0049424B">
              <w:rPr>
                <w:rFonts w:cs="Arial"/>
                <w:bCs/>
                <w:szCs w:val="24"/>
              </w:rPr>
              <w:t>I confirm that I have read</w:t>
            </w:r>
            <w:r w:rsidR="00CD62E3">
              <w:rPr>
                <w:rFonts w:cs="Arial"/>
                <w:bCs/>
                <w:szCs w:val="24"/>
              </w:rPr>
              <w:t>, approved and endorsed</w:t>
            </w:r>
            <w:r w:rsidR="00DC1F8B" w:rsidRPr="0049424B">
              <w:rPr>
                <w:rFonts w:cs="Arial"/>
                <w:bCs/>
                <w:szCs w:val="24"/>
              </w:rPr>
              <w:t xml:space="preserve"> the Statement of </w:t>
            </w:r>
            <w:r w:rsidR="00D70E4C">
              <w:rPr>
                <w:rFonts w:cs="Arial"/>
                <w:bCs/>
                <w:szCs w:val="24"/>
              </w:rPr>
              <w:t xml:space="preserve">Impact </w:t>
            </w:r>
            <w:r w:rsidR="00DC1F8B" w:rsidRPr="0049424B">
              <w:rPr>
                <w:rFonts w:cs="Arial"/>
                <w:bCs/>
                <w:szCs w:val="24"/>
              </w:rPr>
              <w:t xml:space="preserve">and agree </w:t>
            </w:r>
            <w:r w:rsidR="00D70E4C">
              <w:rPr>
                <w:rFonts w:cs="Arial"/>
                <w:bCs/>
                <w:szCs w:val="24"/>
              </w:rPr>
              <w:t xml:space="preserve">that it represents an </w:t>
            </w:r>
            <w:r w:rsidR="006B25FD">
              <w:rPr>
                <w:rFonts w:cs="Arial"/>
                <w:bCs/>
                <w:szCs w:val="24"/>
              </w:rPr>
              <w:t xml:space="preserve">accurate </w:t>
            </w:r>
            <w:r w:rsidR="00D70E4C">
              <w:rPr>
                <w:rFonts w:cs="Arial"/>
                <w:bCs/>
                <w:szCs w:val="24"/>
              </w:rPr>
              <w:t>evaluative account of the Artsmark journey</w:t>
            </w:r>
          </w:p>
          <w:p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Headteacher Name: </w:t>
            </w:r>
          </w:p>
          <w:p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  <w:tr w:rsidR="00DC1F8B" w:rsidRPr="0049424B" w:rsidTr="00C97E74">
        <w:tc>
          <w:tcPr>
            <w:tcW w:w="10459" w:type="dxa"/>
            <w:tcBorders>
              <w:bottom w:val="single" w:sz="4" w:space="0" w:color="auto"/>
            </w:tcBorders>
          </w:tcPr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:rsidR="00DC1F8B" w:rsidRPr="0049424B" w:rsidRDefault="002C5E76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9370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</w:t>
            </w:r>
            <w:r w:rsidR="00D70E4C" w:rsidRPr="0049424B">
              <w:rPr>
                <w:rFonts w:cs="Arial"/>
                <w:bCs/>
                <w:szCs w:val="24"/>
              </w:rPr>
              <w:t>I confirm that I have read</w:t>
            </w:r>
            <w:r w:rsidR="00CD62E3">
              <w:rPr>
                <w:rFonts w:cs="Arial"/>
                <w:bCs/>
                <w:szCs w:val="24"/>
              </w:rPr>
              <w:t>, approved and endorsed</w:t>
            </w:r>
            <w:r w:rsidR="00D70E4C" w:rsidRPr="0049424B">
              <w:rPr>
                <w:rFonts w:cs="Arial"/>
                <w:bCs/>
                <w:szCs w:val="24"/>
              </w:rPr>
              <w:t xml:space="preserve"> the Statement of </w:t>
            </w:r>
            <w:r w:rsidR="00D70E4C">
              <w:rPr>
                <w:rFonts w:cs="Arial"/>
                <w:bCs/>
                <w:szCs w:val="24"/>
              </w:rPr>
              <w:t xml:space="preserve">Impact </w:t>
            </w:r>
            <w:r w:rsidR="00D70E4C" w:rsidRPr="0049424B">
              <w:rPr>
                <w:rFonts w:cs="Arial"/>
                <w:bCs/>
                <w:szCs w:val="24"/>
              </w:rPr>
              <w:t xml:space="preserve">and agree </w:t>
            </w:r>
            <w:r w:rsidR="00D70E4C">
              <w:rPr>
                <w:rFonts w:cs="Arial"/>
                <w:bCs/>
                <w:szCs w:val="24"/>
              </w:rPr>
              <w:t xml:space="preserve">that it represents an </w:t>
            </w:r>
            <w:r w:rsidR="006B25FD">
              <w:rPr>
                <w:rFonts w:cs="Arial"/>
                <w:bCs/>
                <w:szCs w:val="24"/>
              </w:rPr>
              <w:t xml:space="preserve">accurate </w:t>
            </w:r>
            <w:r w:rsidR="00D70E4C">
              <w:rPr>
                <w:rFonts w:cs="Arial"/>
                <w:bCs/>
                <w:szCs w:val="24"/>
              </w:rPr>
              <w:t>evaluative account of the Artsmark journey</w:t>
            </w:r>
          </w:p>
          <w:p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Chair of Governors Name: </w:t>
            </w:r>
          </w:p>
          <w:p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:rsidR="00374F91" w:rsidRDefault="00374F91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74F91" w:rsidRPr="00B37B3E" w:rsidTr="00DB79FF">
        <w:tc>
          <w:tcPr>
            <w:tcW w:w="9739" w:type="dxa"/>
            <w:shd w:val="clear" w:color="auto" w:fill="3D287C"/>
          </w:tcPr>
          <w:p w:rsidR="00374F91" w:rsidRPr="00B37B3E" w:rsidRDefault="00374F91" w:rsidP="006B25FD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Checklist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Make sure your Statement of Impact 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is complete before you submit to us.</w:t>
            </w:r>
          </w:p>
        </w:tc>
      </w:tr>
      <w:tr w:rsidR="00374F91" w:rsidRPr="00B37B3E" w:rsidTr="00E70714">
        <w:tc>
          <w:tcPr>
            <w:tcW w:w="9739" w:type="dxa"/>
          </w:tcPr>
          <w:p w:rsidR="00374F91" w:rsidRDefault="00374F91" w:rsidP="00D973CB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:rsidR="00571A44" w:rsidRPr="00D75320" w:rsidRDefault="002C5E7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5146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s</w:t>
            </w:r>
            <w:r w:rsidR="00571A44" w:rsidRPr="00D75320">
              <w:rPr>
                <w:rFonts w:cs="Arial"/>
                <w:bCs/>
                <w:szCs w:val="24"/>
              </w:rPr>
              <w:t xml:space="preserve">chool/setting name </w:t>
            </w:r>
            <w:r w:rsidR="00571A44">
              <w:rPr>
                <w:rFonts w:cs="Arial"/>
                <w:bCs/>
                <w:szCs w:val="24"/>
              </w:rPr>
              <w:t xml:space="preserve">is </w:t>
            </w:r>
            <w:r w:rsidR="00571A44" w:rsidRPr="00D75320">
              <w:rPr>
                <w:rFonts w:cs="Arial"/>
                <w:bCs/>
                <w:szCs w:val="24"/>
              </w:rPr>
              <w:t>written at the top of this document</w:t>
            </w:r>
          </w:p>
          <w:p w:rsidR="00571A44" w:rsidRPr="00D75320" w:rsidRDefault="002C5E7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676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DfE </w:t>
            </w:r>
            <w:r w:rsidR="00571A44" w:rsidRPr="00D75320">
              <w:rPr>
                <w:rFonts w:cs="Arial"/>
                <w:bCs/>
                <w:szCs w:val="24"/>
              </w:rPr>
              <w:t xml:space="preserve">number </w:t>
            </w:r>
            <w:r w:rsidR="00571A44">
              <w:rPr>
                <w:rFonts w:cs="Arial"/>
                <w:bCs/>
                <w:szCs w:val="24"/>
              </w:rPr>
              <w:t xml:space="preserve">is </w:t>
            </w:r>
            <w:r w:rsidR="00571A44" w:rsidRPr="00D75320">
              <w:rPr>
                <w:rFonts w:cs="Arial"/>
                <w:bCs/>
                <w:szCs w:val="24"/>
              </w:rPr>
              <w:t>at the top of this document</w:t>
            </w:r>
            <w:r w:rsidR="00571A44">
              <w:rPr>
                <w:rFonts w:cs="Arial"/>
                <w:bCs/>
                <w:szCs w:val="24"/>
              </w:rPr>
              <w:t xml:space="preserve"> and matches the one I registered with</w:t>
            </w:r>
          </w:p>
          <w:p w:rsidR="00571A44" w:rsidRPr="00D75320" w:rsidRDefault="002C5E7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7524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</w:t>
            </w:r>
            <w:r w:rsidR="00F93757">
              <w:rPr>
                <w:rFonts w:cs="Arial"/>
                <w:bCs/>
                <w:szCs w:val="24"/>
              </w:rPr>
              <w:t>If applicable, m</w:t>
            </w:r>
            <w:r w:rsidR="00571A44">
              <w:rPr>
                <w:rFonts w:cs="Arial"/>
                <w:bCs/>
                <w:szCs w:val="24"/>
              </w:rPr>
              <w:t>y</w:t>
            </w:r>
            <w:r w:rsidR="00A55780">
              <w:rPr>
                <w:rFonts w:cs="Arial"/>
                <w:bCs/>
                <w:szCs w:val="24"/>
              </w:rPr>
              <w:t xml:space="preserve"> answer to the Context question</w:t>
            </w:r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has </w:t>
            </w:r>
            <w:r w:rsidR="00571A44" w:rsidRPr="00D75320">
              <w:rPr>
                <w:rFonts w:cs="Arial"/>
                <w:bCs/>
                <w:szCs w:val="24"/>
              </w:rPr>
              <w:t>no more than 150 words</w:t>
            </w:r>
          </w:p>
          <w:p w:rsidR="00571A44" w:rsidRPr="00D75320" w:rsidRDefault="002C5E7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3345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</w:t>
            </w:r>
            <w:r w:rsidR="00571A44" w:rsidRPr="00D75320">
              <w:rPr>
                <w:rFonts w:cs="Arial"/>
                <w:bCs/>
                <w:szCs w:val="24"/>
              </w:rPr>
              <w:t xml:space="preserve">answers to Questions 1-6 </w:t>
            </w:r>
            <w:r w:rsidR="00571A44">
              <w:rPr>
                <w:rFonts w:cs="Arial"/>
                <w:bCs/>
                <w:szCs w:val="24"/>
              </w:rPr>
              <w:t xml:space="preserve">have </w:t>
            </w:r>
            <w:r w:rsidR="00571A44" w:rsidRPr="00D75320">
              <w:rPr>
                <w:rFonts w:cs="Arial"/>
                <w:bCs/>
                <w:szCs w:val="24"/>
              </w:rPr>
              <w:t>no more than 500 words</w:t>
            </w:r>
            <w:r w:rsidR="00571A44">
              <w:rPr>
                <w:rFonts w:cs="Arial"/>
                <w:bCs/>
                <w:szCs w:val="24"/>
              </w:rPr>
              <w:t xml:space="preserve"> each</w:t>
            </w:r>
          </w:p>
          <w:p w:rsidR="00571A44" w:rsidRPr="00D75320" w:rsidRDefault="002C5E7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0823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T</w:t>
            </w:r>
            <w:r w:rsidR="00571A44" w:rsidRPr="00D75320">
              <w:rPr>
                <w:rFonts w:cs="Arial"/>
                <w:bCs/>
                <w:szCs w:val="24"/>
              </w:rPr>
              <w:t xml:space="preserve">he Headteacher and Chair of Governors </w:t>
            </w:r>
            <w:r w:rsidR="00571A44">
              <w:rPr>
                <w:rFonts w:cs="Arial"/>
                <w:bCs/>
                <w:szCs w:val="24"/>
              </w:rPr>
              <w:t xml:space="preserve">have </w:t>
            </w:r>
            <w:r w:rsidR="00571A44" w:rsidRPr="00D75320">
              <w:rPr>
                <w:rFonts w:cs="Arial"/>
                <w:bCs/>
                <w:szCs w:val="24"/>
              </w:rPr>
              <w:t>approved th</w:t>
            </w:r>
            <w:r w:rsidR="00571A44">
              <w:rPr>
                <w:rFonts w:cs="Arial"/>
                <w:bCs/>
                <w:szCs w:val="24"/>
              </w:rPr>
              <w:t>is</w:t>
            </w:r>
            <w:r w:rsidR="00571A44" w:rsidRPr="00D75320">
              <w:rPr>
                <w:rFonts w:cs="Arial"/>
                <w:bCs/>
                <w:szCs w:val="24"/>
              </w:rPr>
              <w:t xml:space="preserve"> document</w:t>
            </w:r>
          </w:p>
          <w:p w:rsidR="00374F91" w:rsidRPr="00B37B3E" w:rsidRDefault="00374F91" w:rsidP="00E70714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:rsidR="00A56777" w:rsidRDefault="00A56777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571A44" w:rsidRPr="00B37B3E" w:rsidTr="00DB79FF">
        <w:tc>
          <w:tcPr>
            <w:tcW w:w="9739" w:type="dxa"/>
            <w:tcBorders>
              <w:bottom w:val="single" w:sz="4" w:space="0" w:color="auto"/>
            </w:tcBorders>
            <w:shd w:val="clear" w:color="auto" w:fill="3D287C"/>
          </w:tcPr>
          <w:p w:rsidR="00571A44" w:rsidRPr="00B37B3E" w:rsidRDefault="00571A44" w:rsidP="006B25FD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Ready to submit?</w:t>
            </w:r>
          </w:p>
        </w:tc>
      </w:tr>
      <w:tr w:rsidR="001519BA" w:rsidRPr="00B37B3E" w:rsidTr="001519BA">
        <w:tc>
          <w:tcPr>
            <w:tcW w:w="9739" w:type="dxa"/>
            <w:tcBorders>
              <w:bottom w:val="single" w:sz="4" w:space="0" w:color="auto"/>
            </w:tcBorders>
          </w:tcPr>
          <w:p w:rsidR="001519BA" w:rsidRDefault="001519BA" w:rsidP="00D973CB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:rsidR="00704155" w:rsidRDefault="00704155" w:rsidP="00704155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6B25FD">
              <w:rPr>
                <w:rFonts w:cs="Arial"/>
                <w:bCs/>
                <w:szCs w:val="24"/>
              </w:rPr>
              <w:t xml:space="preserve">You </w:t>
            </w:r>
            <w:r>
              <w:rPr>
                <w:rFonts w:cs="Arial"/>
                <w:bCs/>
                <w:szCs w:val="24"/>
              </w:rPr>
              <w:t>must submit your Statement of Impact</w:t>
            </w:r>
            <w:r w:rsidRPr="00374F91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within </w:t>
            </w:r>
            <w:r>
              <w:rPr>
                <w:rFonts w:cs="Arial"/>
                <w:b/>
                <w:bCs/>
                <w:szCs w:val="24"/>
              </w:rPr>
              <w:t>two</w:t>
            </w:r>
            <w:r w:rsidRPr="00343E5C">
              <w:rPr>
                <w:rFonts w:cs="Arial"/>
                <w:b/>
                <w:bCs/>
                <w:szCs w:val="24"/>
              </w:rPr>
              <w:t xml:space="preserve"> years</w:t>
            </w:r>
            <w:r>
              <w:rPr>
                <w:rFonts w:cs="Arial"/>
                <w:bCs/>
                <w:szCs w:val="24"/>
              </w:rPr>
              <w:t xml:space="preserve"> of your Statement of </w:t>
            </w:r>
            <w:r w:rsidRPr="00374F91">
              <w:rPr>
                <w:rFonts w:cs="Arial"/>
                <w:bCs/>
                <w:szCs w:val="24"/>
              </w:rPr>
              <w:t>Commitment</w:t>
            </w:r>
            <w:r>
              <w:rPr>
                <w:rFonts w:cs="Arial"/>
                <w:bCs/>
                <w:szCs w:val="24"/>
              </w:rPr>
              <w:t>.</w:t>
            </w:r>
          </w:p>
          <w:p w:rsidR="001519BA" w:rsidRDefault="001519BA" w:rsidP="0055686D"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Email your Statement of Impact as an attachment to </w:t>
            </w:r>
            <w:hyperlink r:id="rId12" w:history="1">
              <w:r w:rsidRPr="00D21702">
                <w:rPr>
                  <w:rStyle w:val="Hyperlink"/>
                  <w:rFonts w:cs="Arial"/>
                </w:rPr>
                <w:t>artsmark@artscouncil.org.uk</w:t>
              </w:r>
            </w:hyperlink>
          </w:p>
          <w:p w:rsidR="00D973CB" w:rsidRDefault="006B25FD" w:rsidP="0055686D">
            <w:pPr>
              <w:spacing w:line="360" w:lineRule="auto"/>
              <w:rPr>
                <w:rFonts w:cs="Arial"/>
                <w:bCs/>
                <w:szCs w:val="24"/>
              </w:rPr>
            </w:pPr>
            <w:r w:rsidRPr="006B25FD">
              <w:rPr>
                <w:rFonts w:cs="Arial"/>
                <w:bCs/>
                <w:szCs w:val="24"/>
              </w:rPr>
              <w:t xml:space="preserve">We will confirm receipt within </w:t>
            </w:r>
            <w:r w:rsidR="00EA689C">
              <w:rPr>
                <w:rFonts w:cs="Arial"/>
                <w:bCs/>
                <w:szCs w:val="24"/>
              </w:rPr>
              <w:t>five</w:t>
            </w:r>
            <w:r w:rsidRPr="006B25FD">
              <w:rPr>
                <w:rFonts w:cs="Arial"/>
                <w:bCs/>
                <w:szCs w:val="24"/>
              </w:rPr>
              <w:t xml:space="preserve"> working days.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:rsidR="001519BA" w:rsidRPr="00B37B3E" w:rsidRDefault="001519BA" w:rsidP="00704155"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</w:tr>
    </w:tbl>
    <w:p w:rsidR="00571A44" w:rsidRPr="0049424B" w:rsidRDefault="00571A44" w:rsidP="0049424B">
      <w:pPr>
        <w:spacing w:line="320" w:lineRule="atLeast"/>
        <w:rPr>
          <w:rFonts w:cs="Arial"/>
        </w:rPr>
      </w:pPr>
    </w:p>
    <w:sectPr w:rsidR="00571A44" w:rsidRPr="0049424B" w:rsidSect="00DC1F8B">
      <w:pgSz w:w="11909" w:h="16834" w:code="9"/>
      <w:pgMar w:top="1440" w:right="1080" w:bottom="1440" w:left="108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C6" w:rsidRDefault="001579C6" w:rsidP="001579C6">
      <w:pPr>
        <w:spacing w:line="240" w:lineRule="auto"/>
      </w:pPr>
      <w:r>
        <w:separator/>
      </w:r>
    </w:p>
  </w:endnote>
  <w:endnote w:type="continuationSeparator" w:id="0">
    <w:p w:rsidR="001579C6" w:rsidRDefault="001579C6" w:rsidP="0015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C6" w:rsidRDefault="001579C6" w:rsidP="001579C6">
      <w:pPr>
        <w:spacing w:line="240" w:lineRule="auto"/>
      </w:pPr>
      <w:r>
        <w:separator/>
      </w:r>
    </w:p>
  </w:footnote>
  <w:footnote w:type="continuationSeparator" w:id="0">
    <w:p w:rsidR="001579C6" w:rsidRDefault="001579C6" w:rsidP="00157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767"/>
    <w:multiLevelType w:val="hybridMultilevel"/>
    <w:tmpl w:val="6B7251F4"/>
    <w:lvl w:ilvl="0" w:tplc="1E448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B"/>
    <w:rsid w:val="00036A3D"/>
    <w:rsid w:val="0004683E"/>
    <w:rsid w:val="000B25E0"/>
    <w:rsid w:val="000B5C20"/>
    <w:rsid w:val="000E02F7"/>
    <w:rsid w:val="001065F3"/>
    <w:rsid w:val="00106F46"/>
    <w:rsid w:val="00116A31"/>
    <w:rsid w:val="001519BA"/>
    <w:rsid w:val="001579C6"/>
    <w:rsid w:val="00213805"/>
    <w:rsid w:val="0021535A"/>
    <w:rsid w:val="00274384"/>
    <w:rsid w:val="002A67CA"/>
    <w:rsid w:val="002C5E76"/>
    <w:rsid w:val="00316724"/>
    <w:rsid w:val="00343E5C"/>
    <w:rsid w:val="00363DA8"/>
    <w:rsid w:val="00374F91"/>
    <w:rsid w:val="0049424B"/>
    <w:rsid w:val="00544CA3"/>
    <w:rsid w:val="00555294"/>
    <w:rsid w:val="0055686D"/>
    <w:rsid w:val="00571A44"/>
    <w:rsid w:val="00607C4E"/>
    <w:rsid w:val="00632B7E"/>
    <w:rsid w:val="006419C0"/>
    <w:rsid w:val="00665E80"/>
    <w:rsid w:val="0068070F"/>
    <w:rsid w:val="006B25FD"/>
    <w:rsid w:val="006B59C0"/>
    <w:rsid w:val="006F0D33"/>
    <w:rsid w:val="00704155"/>
    <w:rsid w:val="00766386"/>
    <w:rsid w:val="007E2E71"/>
    <w:rsid w:val="007F36DB"/>
    <w:rsid w:val="008472BD"/>
    <w:rsid w:val="00880276"/>
    <w:rsid w:val="008C2ABE"/>
    <w:rsid w:val="008D1C9C"/>
    <w:rsid w:val="008F41F9"/>
    <w:rsid w:val="00900097"/>
    <w:rsid w:val="009C2282"/>
    <w:rsid w:val="009C5E0C"/>
    <w:rsid w:val="009F27B9"/>
    <w:rsid w:val="00A55780"/>
    <w:rsid w:val="00A56777"/>
    <w:rsid w:val="00AA4C1D"/>
    <w:rsid w:val="00AB568C"/>
    <w:rsid w:val="00B54386"/>
    <w:rsid w:val="00B6382F"/>
    <w:rsid w:val="00BC52EF"/>
    <w:rsid w:val="00BF3069"/>
    <w:rsid w:val="00C44F86"/>
    <w:rsid w:val="00C85ACD"/>
    <w:rsid w:val="00C97E74"/>
    <w:rsid w:val="00CB3C20"/>
    <w:rsid w:val="00CD62E3"/>
    <w:rsid w:val="00CD6660"/>
    <w:rsid w:val="00CF0B72"/>
    <w:rsid w:val="00CF6CD4"/>
    <w:rsid w:val="00D17987"/>
    <w:rsid w:val="00D70E4C"/>
    <w:rsid w:val="00D973CB"/>
    <w:rsid w:val="00DB79FF"/>
    <w:rsid w:val="00DC1F8B"/>
    <w:rsid w:val="00DD0CDB"/>
    <w:rsid w:val="00DF6C04"/>
    <w:rsid w:val="00E065A8"/>
    <w:rsid w:val="00E07143"/>
    <w:rsid w:val="00E1351C"/>
    <w:rsid w:val="00E66CA8"/>
    <w:rsid w:val="00E95A8B"/>
    <w:rsid w:val="00EA689C"/>
    <w:rsid w:val="00EA68E0"/>
    <w:rsid w:val="00EE3414"/>
    <w:rsid w:val="00F25733"/>
    <w:rsid w:val="00F93757"/>
    <w:rsid w:val="00FA7E6C"/>
    <w:rsid w:val="00FC2E1E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C1FD"/>
  <w15:chartTrackingRefBased/>
  <w15:docId w15:val="{EE7D1A64-D64D-45D5-AEDF-99DC574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8B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DC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1F8B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00097"/>
  </w:style>
  <w:style w:type="character" w:customStyle="1" w:styleId="spellingerror">
    <w:name w:val="spellingerror"/>
    <w:basedOn w:val="DefaultParagraphFont"/>
    <w:rsid w:val="00900097"/>
  </w:style>
  <w:style w:type="character" w:styleId="UnresolvedMention">
    <w:name w:val="Unresolved Mention"/>
    <w:basedOn w:val="DefaultParagraphFont"/>
    <w:uiPriority w:val="99"/>
    <w:semiHidden/>
    <w:unhideWhenUsed/>
    <w:rsid w:val="00A5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smark@artscouncil.org.uk?subject=Our%20Statement%20of%20Imp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rtsmark.org.uk/Bri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smark.org.uk/about/artsmark-award-document-downlo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2BF0-D61D-490A-9F83-91693311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DFBDC2E6</Template>
  <TotalTime>37</TotalTime>
  <Pages>3</Pages>
  <Words>487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Brookes</dc:creator>
  <cp:keywords/>
  <dc:description/>
  <cp:lastModifiedBy>Millie Brookes</cp:lastModifiedBy>
  <cp:revision>6</cp:revision>
  <cp:lastPrinted>1998-09-28T15:30:00Z</cp:lastPrinted>
  <dcterms:created xsi:type="dcterms:W3CDTF">2019-07-01T08:25:00Z</dcterms:created>
  <dcterms:modified xsi:type="dcterms:W3CDTF">2019-08-01T09:53:00Z</dcterms:modified>
</cp:coreProperties>
</file>