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BC" w:rsidRDefault="00E76CBC" w:rsidP="00E76CBC">
      <w:pPr>
        <w:spacing w:line="320" w:lineRule="atLeas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190833" wp14:editId="265C71D5">
            <wp:simplePos x="0" y="0"/>
            <wp:positionH relativeFrom="column">
              <wp:posOffset>-895985</wp:posOffset>
            </wp:positionH>
            <wp:positionV relativeFrom="page">
              <wp:posOffset>28575</wp:posOffset>
            </wp:positionV>
            <wp:extent cx="7580630" cy="962025"/>
            <wp:effectExtent l="0" t="0" r="0" b="0"/>
            <wp:wrapSquare wrapText="bothSides"/>
            <wp:docPr id="3" name="Picture 3" descr="C:\Users\khodgkinson\Downloads\dwf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dgkinson\Downloads\dwf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8"/>
                    <a:stretch/>
                  </pic:blipFill>
                  <pic:spPr bwMode="auto">
                    <a:xfrm>
                      <a:off x="0" y="0"/>
                      <a:ext cx="7580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pBdr>
          <w:bottom w:val="single" w:sz="6" w:space="1" w:color="auto"/>
          <w:between w:val="single" w:sz="6" w:space="1" w:color="auto"/>
        </w:pBdr>
        <w:spacing w:line="320" w:lineRule="atLeast"/>
      </w:pPr>
    </w:p>
    <w:p w:rsidR="00E76CBC" w:rsidRDefault="00E76CBC">
      <w:pPr>
        <w:spacing w:line="320" w:lineRule="atLeast"/>
      </w:pPr>
    </w:p>
    <w:p w:rsidR="00986270" w:rsidRDefault="004A1498">
      <w:pPr>
        <w:spacing w:line="320" w:lineRule="atLeast"/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5pt;margin-top:68pt;width:499.15pt;height:639.4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 Box 2">
              <w:txbxContent>
                <w:p w:rsidR="00E76CBC" w:rsidRDefault="00E76CBC" w:rsidP="00E76CBC">
                  <w:pPr>
                    <w:rPr>
                      <w:rFonts w:cs="Arial"/>
                      <w:szCs w:val="24"/>
                    </w:rPr>
                  </w:pPr>
                  <w:r w:rsidRPr="00E76CBC">
                    <w:rPr>
                      <w:rFonts w:cs="Arial"/>
                      <w:szCs w:val="24"/>
                    </w:rPr>
                    <w:t>Write a letter, a poem, a song (or anything you’d like!) to someone about why you like being creative and</w:t>
                  </w:r>
                  <w:r w:rsidR="004A1498">
                    <w:rPr>
                      <w:rFonts w:cs="Arial"/>
                      <w:szCs w:val="24"/>
                    </w:rPr>
                    <w:t xml:space="preserve"> how</w:t>
                  </w:r>
                  <w:r w:rsidRPr="00E76CBC">
                    <w:rPr>
                      <w:rFonts w:cs="Arial"/>
                      <w:szCs w:val="24"/>
                    </w:rPr>
                    <w:t xml:space="preserve"> it makes you feel. Think about creative activities you like doing like singing, dancing, drawing or playing a musical instrument. Use descriptive words to express how you feel when doing it and why you think the </w:t>
                  </w:r>
                  <w:proofErr w:type="gramStart"/>
                  <w:r w:rsidRPr="00E76CBC">
                    <w:rPr>
                      <w:rFonts w:cs="Arial"/>
                      <w:szCs w:val="24"/>
                    </w:rPr>
                    <w:t>person</w:t>
                  </w:r>
                  <w:proofErr w:type="gramEnd"/>
                  <w:r w:rsidRPr="00E76CBC">
                    <w:rPr>
                      <w:rFonts w:cs="Arial"/>
                      <w:szCs w:val="24"/>
                    </w:rPr>
                    <w:t xml:space="preserve"> you’re writing to might enjoy it too! Be as creative as you’d like using similes, metaphors and all the fun words you can think of! For example, I like writing letters with a flowing ink pen because each letter swirls and whirls around the page like a sneaky snake.  </w:t>
                  </w:r>
                </w:p>
                <w:p w:rsidR="00E76CBC" w:rsidRDefault="00E76CBC" w:rsidP="00E76CBC">
                  <w:pP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rPr>
                      <w:rFonts w:cs="Arial"/>
                      <w:szCs w:val="24"/>
                    </w:rPr>
                  </w:pPr>
                </w:p>
                <w:p w:rsidR="00E76CBC" w:rsidRDefault="00E76CBC" w:rsidP="00E76CBC">
                  <w:pPr>
                    <w:rPr>
                      <w:rFonts w:cs="Arial"/>
                      <w:szCs w:val="24"/>
                    </w:rPr>
                  </w:pPr>
                </w:p>
                <w:p w:rsidR="00E76CBC" w:rsidRPr="00E76CBC" w:rsidRDefault="00E76CBC" w:rsidP="00E76CBC">
                  <w:pPr>
                    <w:rPr>
                      <w:rFonts w:cs="Arial"/>
                      <w:szCs w:val="24"/>
                    </w:rPr>
                  </w:pPr>
                </w:p>
                <w:p w:rsidR="00E76CBC" w:rsidRDefault="00E76CBC"/>
              </w:txbxContent>
            </v:textbox>
            <w10:wrap type="square"/>
          </v:shape>
        </w:pict>
      </w:r>
      <w:r w:rsidR="00E76C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-941950</wp:posOffset>
            </wp:positionH>
            <wp:positionV relativeFrom="page">
              <wp:posOffset>-1178561</wp:posOffset>
            </wp:positionV>
            <wp:extent cx="7580630" cy="10544175"/>
            <wp:effectExtent l="0" t="0" r="0" b="0"/>
            <wp:wrapSquare wrapText="bothSides"/>
            <wp:docPr id="2" name="Picture 2" descr="C:\Users\khodgkinson\Downloads\dwf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dgkinson\Downloads\dwf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270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2D0D"/>
    <w:rsid w:val="004A1498"/>
    <w:rsid w:val="00986270"/>
    <w:rsid w:val="00CE2D0D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."/>
  <w:listSeparator w:val=","/>
  <w14:docId w14:val="6626D487"/>
  <w15:chartTrackingRefBased/>
  <w15:docId w15:val="{CF4DE8CF-4683-43E3-A271-6E8845F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69D12BB2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Hodgkinson</dc:creator>
  <cp:keywords/>
  <dc:description/>
  <cp:lastModifiedBy>Kelly Hodgkinson</cp:lastModifiedBy>
  <cp:revision>2</cp:revision>
  <cp:lastPrinted>1998-09-28T15:30:00Z</cp:lastPrinted>
  <dcterms:created xsi:type="dcterms:W3CDTF">2020-10-15T15:24:00Z</dcterms:created>
  <dcterms:modified xsi:type="dcterms:W3CDTF">2020-10-15T15:24:00Z</dcterms:modified>
</cp:coreProperties>
</file>